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61" w:rsidRPr="00C31B6F" w:rsidRDefault="00DD384E" w:rsidP="00325AED">
      <w:pPr>
        <w:spacing w:line="480" w:lineRule="auto"/>
        <w:jc w:val="center"/>
        <w:rPr>
          <w:rFonts w:ascii="Arial" w:hAnsi="Arial" w:cs="Arial"/>
          <w:b/>
          <w:sz w:val="52"/>
          <w:szCs w:val="52"/>
          <w:u w:val="single"/>
          <w:lang w:val="nl-BE"/>
        </w:rPr>
      </w:pPr>
      <w:r w:rsidRPr="00C31B6F">
        <w:rPr>
          <w:rFonts w:ascii="Arial" w:hAnsi="Arial" w:cs="Arial"/>
          <w:b/>
          <w:sz w:val="52"/>
          <w:szCs w:val="52"/>
          <w:u w:val="single"/>
          <w:lang w:val="nl-BE"/>
        </w:rPr>
        <w:t>I</w:t>
      </w:r>
      <w:r w:rsidR="00C31B6F">
        <w:rPr>
          <w:rFonts w:ascii="Arial" w:hAnsi="Arial" w:cs="Arial"/>
          <w:b/>
          <w:sz w:val="52"/>
          <w:szCs w:val="52"/>
          <w:u w:val="single"/>
          <w:lang w:val="nl-BE"/>
        </w:rPr>
        <w:t>NSCHRIJVINGSFORMULIER</w:t>
      </w:r>
    </w:p>
    <w:p w:rsidR="00AB2F61" w:rsidRPr="00C31B6F" w:rsidRDefault="00AB2F61" w:rsidP="00734CF7">
      <w:pPr>
        <w:spacing w:line="480" w:lineRule="auto"/>
        <w:ind w:left="-284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>Inschrijving voor het schooljaar</w:t>
      </w:r>
      <w:r w:rsidR="009B239A" w:rsidRPr="00C31B6F">
        <w:rPr>
          <w:rFonts w:ascii="Arial" w:hAnsi="Arial" w:cs="Arial"/>
          <w:sz w:val="24"/>
          <w:lang w:val="nl-BE"/>
        </w:rPr>
        <w:t xml:space="preserve">: </w:t>
      </w:r>
      <w:r w:rsidR="009B239A" w:rsidRPr="00C31B6F">
        <w:rPr>
          <w:rFonts w:ascii="Arial" w:hAnsi="Arial" w:cs="Arial"/>
          <w:sz w:val="24"/>
          <w:lang w:val="nl-BE"/>
        </w:rPr>
        <w:tab/>
        <w:t>20……  -   20……</w:t>
      </w:r>
    </w:p>
    <w:p w:rsidR="009B239A" w:rsidRPr="00C31B6F" w:rsidRDefault="009B239A" w:rsidP="00734CF7">
      <w:pPr>
        <w:spacing w:line="480" w:lineRule="auto"/>
        <w:ind w:left="-284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>Inschrijving v</w:t>
      </w:r>
      <w:r w:rsidR="00111912" w:rsidRPr="00C31B6F">
        <w:rPr>
          <w:rFonts w:ascii="Arial" w:hAnsi="Arial" w:cs="Arial"/>
          <w:sz w:val="24"/>
          <w:lang w:val="nl-BE"/>
        </w:rPr>
        <w:t xml:space="preserve">oor het geboortejaar/leerjaar: </w:t>
      </w:r>
      <w:r w:rsidR="00111912"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>Geboortejaar: ……….</w:t>
      </w:r>
    </w:p>
    <w:p w:rsidR="009B239A" w:rsidRPr="00C31B6F" w:rsidRDefault="009B239A" w:rsidP="00734CF7">
      <w:pPr>
        <w:spacing w:line="480" w:lineRule="auto"/>
        <w:ind w:left="-284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ab/>
      </w:r>
      <w:r w:rsidR="00C31B6F">
        <w:rPr>
          <w:rFonts w:ascii="Arial" w:hAnsi="Arial" w:cs="Arial"/>
          <w:sz w:val="24"/>
          <w:lang w:val="nl-BE"/>
        </w:rPr>
        <w:t xml:space="preserve">           </w:t>
      </w:r>
      <w:r w:rsidRPr="00C31B6F">
        <w:rPr>
          <w:rFonts w:ascii="Arial" w:hAnsi="Arial" w:cs="Arial"/>
          <w:sz w:val="24"/>
          <w:lang w:val="nl-BE"/>
        </w:rPr>
        <w:t>Leerjaar: ……………..</w:t>
      </w:r>
    </w:p>
    <w:p w:rsidR="009B239A" w:rsidRPr="00C31B6F" w:rsidRDefault="009B239A" w:rsidP="00734CF7">
      <w:pPr>
        <w:spacing w:line="480" w:lineRule="auto"/>
        <w:ind w:left="-284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 xml:space="preserve">Datum en uur van </w:t>
      </w:r>
      <w:r w:rsidR="00111912" w:rsidRPr="00C31B6F">
        <w:rPr>
          <w:rFonts w:ascii="Arial" w:hAnsi="Arial" w:cs="Arial"/>
          <w:sz w:val="24"/>
          <w:lang w:val="nl-BE"/>
        </w:rPr>
        <w:t>inschrijving:</w:t>
      </w:r>
      <w:r w:rsidR="00111912"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>Datum: ………………</w:t>
      </w:r>
    </w:p>
    <w:p w:rsidR="009B239A" w:rsidRDefault="009B239A" w:rsidP="00C31B6F">
      <w:pPr>
        <w:spacing w:line="480" w:lineRule="auto"/>
        <w:ind w:left="-284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ab/>
      </w:r>
      <w:r w:rsidR="00111912" w:rsidRPr="00C31B6F">
        <w:rPr>
          <w:rFonts w:ascii="Arial" w:hAnsi="Arial" w:cs="Arial"/>
          <w:sz w:val="24"/>
          <w:lang w:val="nl-BE"/>
        </w:rPr>
        <w:tab/>
      </w:r>
      <w:r w:rsidR="00111912" w:rsidRPr="00C31B6F">
        <w:rPr>
          <w:rFonts w:ascii="Arial" w:hAnsi="Arial" w:cs="Arial"/>
          <w:sz w:val="24"/>
          <w:lang w:val="nl-BE"/>
        </w:rPr>
        <w:tab/>
      </w:r>
      <w:r w:rsidR="00111912"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>Uur: ………………….</w:t>
      </w:r>
    </w:p>
    <w:p w:rsidR="00C31B6F" w:rsidRDefault="00C31B6F" w:rsidP="00C31B6F">
      <w:pPr>
        <w:spacing w:line="480" w:lineRule="auto"/>
        <w:ind w:left="-284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t xml:space="preserve">Inschrijving voor de vestiging: Koekelare centrum / </w:t>
      </w:r>
      <w:proofErr w:type="spellStart"/>
      <w:r>
        <w:rPr>
          <w:rFonts w:ascii="Arial" w:hAnsi="Arial" w:cs="Arial"/>
          <w:sz w:val="24"/>
          <w:lang w:val="nl-BE"/>
        </w:rPr>
        <w:t>Bovekerke</w:t>
      </w:r>
      <w:proofErr w:type="spellEnd"/>
      <w:r>
        <w:rPr>
          <w:rFonts w:ascii="Arial" w:hAnsi="Arial" w:cs="Arial"/>
          <w:sz w:val="24"/>
          <w:lang w:val="nl-BE"/>
        </w:rPr>
        <w:t xml:space="preserve"> / De </w:t>
      </w:r>
      <w:proofErr w:type="spellStart"/>
      <w:r>
        <w:rPr>
          <w:rFonts w:ascii="Arial" w:hAnsi="Arial" w:cs="Arial"/>
          <w:sz w:val="24"/>
          <w:lang w:val="nl-BE"/>
        </w:rPr>
        <w:t>Mokker</w:t>
      </w:r>
      <w:proofErr w:type="spellEnd"/>
      <w:r>
        <w:rPr>
          <w:rFonts w:ascii="Arial" w:hAnsi="Arial" w:cs="Arial"/>
          <w:sz w:val="24"/>
          <w:lang w:val="nl-BE"/>
        </w:rPr>
        <w:t>*</w:t>
      </w:r>
    </w:p>
    <w:p w:rsidR="00C31B6F" w:rsidRPr="00C31B6F" w:rsidRDefault="00C31B6F" w:rsidP="00C31B6F">
      <w:pPr>
        <w:spacing w:line="480" w:lineRule="auto"/>
        <w:ind w:left="-284"/>
        <w:rPr>
          <w:rFonts w:ascii="Arial" w:hAnsi="Arial" w:cs="Arial"/>
          <w:sz w:val="24"/>
          <w:lang w:val="nl-BE"/>
        </w:rPr>
      </w:pPr>
    </w:p>
    <w:p w:rsidR="009B239A" w:rsidRPr="00C31B6F" w:rsidRDefault="009B239A" w:rsidP="00734CF7">
      <w:pPr>
        <w:spacing w:line="480" w:lineRule="auto"/>
        <w:ind w:left="-284"/>
        <w:rPr>
          <w:rFonts w:ascii="Arial" w:hAnsi="Arial" w:cs="Arial"/>
          <w:sz w:val="28"/>
          <w:szCs w:val="28"/>
          <w:u w:val="single"/>
          <w:lang w:val="nl-BE"/>
        </w:rPr>
      </w:pPr>
      <w:r w:rsidRPr="00C31B6F">
        <w:rPr>
          <w:rFonts w:ascii="Arial" w:hAnsi="Arial" w:cs="Arial"/>
          <w:sz w:val="28"/>
          <w:szCs w:val="28"/>
          <w:u w:val="single"/>
          <w:lang w:val="nl-BE"/>
        </w:rPr>
        <w:t>GEGEVENS LEERLING</w:t>
      </w:r>
    </w:p>
    <w:p w:rsidR="009B239A" w:rsidRPr="00C31B6F" w:rsidRDefault="00664A97" w:rsidP="00734CF7">
      <w:pPr>
        <w:spacing w:line="480" w:lineRule="auto"/>
        <w:ind w:left="-284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>Naam en voornaam: …………………………………</w:t>
      </w:r>
      <w:r w:rsidR="00111912" w:rsidRPr="00C31B6F">
        <w:rPr>
          <w:rFonts w:ascii="Arial" w:hAnsi="Arial" w:cs="Arial"/>
          <w:sz w:val="24"/>
          <w:lang w:val="nl-BE"/>
        </w:rPr>
        <w:t>………………………………</w:t>
      </w:r>
      <w:r w:rsidR="00E02CAD">
        <w:rPr>
          <w:rFonts w:ascii="Arial" w:hAnsi="Arial" w:cs="Arial"/>
          <w:sz w:val="24"/>
          <w:lang w:val="nl-BE"/>
        </w:rPr>
        <w:t>M/V</w:t>
      </w:r>
    </w:p>
    <w:p w:rsidR="00664A97" w:rsidRPr="00C31B6F" w:rsidRDefault="00664A97" w:rsidP="00734CF7">
      <w:pPr>
        <w:spacing w:line="480" w:lineRule="auto"/>
        <w:ind w:left="-284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 xml:space="preserve">Geboortedatum: </w:t>
      </w:r>
      <w:r w:rsidR="00C31B6F">
        <w:rPr>
          <w:rFonts w:ascii="Arial" w:hAnsi="Arial" w:cs="Arial"/>
          <w:sz w:val="24"/>
          <w:lang w:val="nl-BE"/>
        </w:rPr>
        <w:t>………. / ………. / ……….</w:t>
      </w:r>
    </w:p>
    <w:p w:rsidR="00664A97" w:rsidRPr="00C31B6F" w:rsidRDefault="00111912" w:rsidP="00734CF7">
      <w:pPr>
        <w:spacing w:line="480" w:lineRule="auto"/>
        <w:ind w:left="-284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 xml:space="preserve">Anderstalige nieuwkomer: </w:t>
      </w:r>
      <w:r w:rsidR="00C31B6F">
        <w:rPr>
          <w:rFonts w:ascii="Arial" w:hAnsi="Arial" w:cs="Arial"/>
          <w:sz w:val="24"/>
          <w:lang w:val="nl-BE"/>
        </w:rPr>
        <w:t>JA</w:t>
      </w:r>
      <w:r w:rsidR="00664A97" w:rsidRPr="00C31B6F">
        <w:rPr>
          <w:rFonts w:ascii="Arial" w:hAnsi="Arial" w:cs="Arial"/>
          <w:sz w:val="24"/>
          <w:lang w:val="nl-BE"/>
        </w:rPr>
        <w:t xml:space="preserve"> / </w:t>
      </w:r>
      <w:r w:rsidR="00C31B6F">
        <w:rPr>
          <w:rFonts w:ascii="Arial" w:hAnsi="Arial" w:cs="Arial"/>
          <w:sz w:val="24"/>
          <w:lang w:val="nl-BE"/>
        </w:rPr>
        <w:t>NEE*</w:t>
      </w:r>
    </w:p>
    <w:p w:rsidR="00664A97" w:rsidRDefault="00664A97" w:rsidP="00734CF7">
      <w:pPr>
        <w:spacing w:line="480" w:lineRule="auto"/>
        <w:ind w:left="-284" w:right="-529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>Inschrijvingsverslag buitengewoon on</w:t>
      </w:r>
      <w:r w:rsidR="00111912" w:rsidRPr="00C31B6F">
        <w:rPr>
          <w:rFonts w:ascii="Arial" w:hAnsi="Arial" w:cs="Arial"/>
          <w:sz w:val="24"/>
          <w:lang w:val="nl-BE"/>
        </w:rPr>
        <w:t xml:space="preserve">derwijs: </w:t>
      </w:r>
      <w:r w:rsidR="00C31B6F">
        <w:rPr>
          <w:rFonts w:ascii="Arial" w:hAnsi="Arial" w:cs="Arial"/>
          <w:sz w:val="24"/>
          <w:lang w:val="nl-BE"/>
        </w:rPr>
        <w:t>JA</w:t>
      </w:r>
      <w:r w:rsidRPr="00C31B6F">
        <w:rPr>
          <w:rFonts w:ascii="Arial" w:hAnsi="Arial" w:cs="Arial"/>
          <w:sz w:val="24"/>
          <w:lang w:val="nl-BE"/>
        </w:rPr>
        <w:t xml:space="preserve"> / </w:t>
      </w:r>
      <w:r w:rsidR="00C31B6F">
        <w:rPr>
          <w:rFonts w:ascii="Arial" w:hAnsi="Arial" w:cs="Arial"/>
          <w:sz w:val="24"/>
          <w:lang w:val="nl-BE"/>
        </w:rPr>
        <w:t>NEE*</w:t>
      </w:r>
    </w:p>
    <w:p w:rsidR="00111912" w:rsidRDefault="00664A97" w:rsidP="00111912">
      <w:pPr>
        <w:spacing w:line="480" w:lineRule="auto"/>
        <w:ind w:left="-284" w:right="-529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>Voorrang</w:t>
      </w:r>
      <w:r w:rsidR="00111912" w:rsidRPr="00C31B6F">
        <w:rPr>
          <w:rFonts w:ascii="Arial" w:hAnsi="Arial" w:cs="Arial"/>
          <w:sz w:val="24"/>
          <w:lang w:val="nl-BE"/>
        </w:rPr>
        <w:t>skenmerken:</w:t>
      </w:r>
      <w:r w:rsidR="00111912" w:rsidRPr="00C31B6F">
        <w:rPr>
          <w:rFonts w:ascii="Arial" w:hAnsi="Arial" w:cs="Arial"/>
          <w:sz w:val="24"/>
          <w:lang w:val="nl-BE"/>
        </w:rPr>
        <w:tab/>
      </w:r>
      <w:r w:rsidRPr="00C31B6F">
        <w:rPr>
          <w:rFonts w:ascii="Arial" w:hAnsi="Arial" w:cs="Arial"/>
          <w:sz w:val="24"/>
          <w:lang w:val="nl-BE"/>
        </w:rPr>
        <w:t xml:space="preserve">broer – zus: </w:t>
      </w:r>
      <w:r w:rsidR="00C31B6F">
        <w:rPr>
          <w:rFonts w:ascii="Arial" w:hAnsi="Arial" w:cs="Arial"/>
          <w:sz w:val="24"/>
          <w:lang w:val="nl-BE"/>
        </w:rPr>
        <w:t>JA</w:t>
      </w:r>
      <w:r w:rsidRPr="00C31B6F">
        <w:rPr>
          <w:rFonts w:ascii="Arial" w:hAnsi="Arial" w:cs="Arial"/>
          <w:sz w:val="24"/>
          <w:lang w:val="nl-BE"/>
        </w:rPr>
        <w:t xml:space="preserve"> / </w:t>
      </w:r>
      <w:r w:rsidR="00C31B6F">
        <w:rPr>
          <w:rFonts w:ascii="Arial" w:hAnsi="Arial" w:cs="Arial"/>
          <w:sz w:val="24"/>
          <w:lang w:val="nl-BE"/>
        </w:rPr>
        <w:t>NEE*</w:t>
      </w:r>
      <w:r w:rsidR="001742B7">
        <w:rPr>
          <w:rFonts w:ascii="Arial" w:hAnsi="Arial" w:cs="Arial"/>
          <w:sz w:val="24"/>
          <w:lang w:val="nl-BE"/>
        </w:rPr>
        <w:t xml:space="preserve"> </w:t>
      </w:r>
    </w:p>
    <w:p w:rsidR="00466EDE" w:rsidRPr="00C31B6F" w:rsidRDefault="001742B7" w:rsidP="00466EDE">
      <w:pPr>
        <w:spacing w:line="480" w:lineRule="auto"/>
        <w:ind w:left="-284" w:right="-529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t xml:space="preserve">                                     naam broer/zus: ………………………………………………………………</w:t>
      </w:r>
    </w:p>
    <w:p w:rsidR="00B03C48" w:rsidRPr="00C31B6F" w:rsidRDefault="004E3CD7" w:rsidP="004E3CD7">
      <w:pPr>
        <w:spacing w:line="480" w:lineRule="auto"/>
        <w:ind w:right="-529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t xml:space="preserve">                                 </w:t>
      </w:r>
      <w:r w:rsidR="00664A97" w:rsidRPr="00C31B6F">
        <w:rPr>
          <w:rFonts w:ascii="Arial" w:hAnsi="Arial" w:cs="Arial"/>
          <w:sz w:val="24"/>
          <w:lang w:val="nl-BE"/>
        </w:rPr>
        <w:t xml:space="preserve">kind personeel: </w:t>
      </w:r>
      <w:r w:rsidR="00C31B6F">
        <w:rPr>
          <w:rFonts w:ascii="Arial" w:hAnsi="Arial" w:cs="Arial"/>
          <w:sz w:val="24"/>
          <w:lang w:val="nl-BE"/>
        </w:rPr>
        <w:t>JA</w:t>
      </w:r>
      <w:r w:rsidR="00664A97" w:rsidRPr="00C31B6F">
        <w:rPr>
          <w:rFonts w:ascii="Arial" w:hAnsi="Arial" w:cs="Arial"/>
          <w:sz w:val="24"/>
          <w:lang w:val="nl-BE"/>
        </w:rPr>
        <w:t xml:space="preserve"> / </w:t>
      </w:r>
      <w:r w:rsidR="00C31B6F">
        <w:rPr>
          <w:rFonts w:ascii="Arial" w:hAnsi="Arial" w:cs="Arial"/>
          <w:sz w:val="24"/>
          <w:lang w:val="nl-BE"/>
        </w:rPr>
        <w:t>NEE*</w:t>
      </w:r>
    </w:p>
    <w:p w:rsidR="004E3CD7" w:rsidRPr="004E3CD7" w:rsidRDefault="004E3CD7" w:rsidP="004E3CD7">
      <w:pPr>
        <w:spacing w:line="480" w:lineRule="auto"/>
        <w:ind w:left="-284" w:right="-529"/>
        <w:rPr>
          <w:rFonts w:ascii="Arial" w:hAnsi="Arial" w:cs="Arial"/>
          <w:szCs w:val="22"/>
          <w:lang w:val="nl-BE"/>
        </w:rPr>
      </w:pPr>
    </w:p>
    <w:p w:rsidR="004E3CD7" w:rsidRDefault="00DD6DF6" w:rsidP="004E3CD7">
      <w:pPr>
        <w:spacing w:line="480" w:lineRule="auto"/>
        <w:ind w:left="-284" w:right="-529"/>
        <w:rPr>
          <w:rFonts w:ascii="Arial" w:hAnsi="Arial" w:cs="Arial"/>
          <w:sz w:val="24"/>
          <w:lang w:val="nl-BE"/>
        </w:rPr>
      </w:pPr>
      <w:r w:rsidRPr="00C31B6F">
        <w:rPr>
          <w:rFonts w:ascii="Arial" w:hAnsi="Arial" w:cs="Arial"/>
          <w:sz w:val="24"/>
          <w:lang w:val="nl-BE"/>
        </w:rPr>
        <w:t xml:space="preserve">Ondergetekende gaat akkoord met het pedagogisch project en het </w:t>
      </w:r>
      <w:r w:rsidR="00C31B6F">
        <w:rPr>
          <w:rFonts w:ascii="Arial" w:hAnsi="Arial" w:cs="Arial"/>
          <w:sz w:val="24"/>
          <w:lang w:val="nl-BE"/>
        </w:rPr>
        <w:t xml:space="preserve">algemeen </w:t>
      </w:r>
      <w:r w:rsidRPr="00C31B6F">
        <w:rPr>
          <w:rFonts w:ascii="Arial" w:hAnsi="Arial" w:cs="Arial"/>
          <w:sz w:val="24"/>
          <w:lang w:val="nl-BE"/>
        </w:rPr>
        <w:t>schoolreglement.</w:t>
      </w:r>
    </w:p>
    <w:p w:rsidR="00DD6DF6" w:rsidRDefault="00C31B6F" w:rsidP="004E3CD7">
      <w:pPr>
        <w:spacing w:line="480" w:lineRule="auto"/>
        <w:ind w:left="-284" w:right="-529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t>Datum: ………. / ………. / ……….</w:t>
      </w:r>
    </w:p>
    <w:p w:rsidR="00C31B6F" w:rsidRDefault="00C31B6F" w:rsidP="00734CF7">
      <w:pPr>
        <w:spacing w:line="480" w:lineRule="auto"/>
        <w:ind w:left="-284" w:right="-529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t>Naam ouder: ……………………………………………………….</w:t>
      </w:r>
    </w:p>
    <w:p w:rsidR="00C31B6F" w:rsidRPr="00C31B6F" w:rsidRDefault="00C31B6F" w:rsidP="00734CF7">
      <w:pPr>
        <w:spacing w:line="480" w:lineRule="auto"/>
        <w:ind w:left="-284" w:right="-529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4"/>
          <w:lang w:val="nl-BE"/>
        </w:rPr>
        <w:t>Handtekening ouder:</w:t>
      </w:r>
    </w:p>
    <w:p w:rsidR="00B229AA" w:rsidRDefault="00B229AA" w:rsidP="00E02CAD">
      <w:pPr>
        <w:spacing w:line="276" w:lineRule="auto"/>
        <w:ind w:right="-529"/>
        <w:rPr>
          <w:sz w:val="28"/>
          <w:szCs w:val="28"/>
          <w:lang w:val="nl-BE"/>
        </w:rPr>
      </w:pPr>
    </w:p>
    <w:p w:rsidR="00AC15E6" w:rsidRDefault="00AC15E6" w:rsidP="00E02CAD">
      <w:pPr>
        <w:spacing w:line="276" w:lineRule="auto"/>
        <w:ind w:right="-529"/>
        <w:rPr>
          <w:sz w:val="28"/>
          <w:szCs w:val="28"/>
          <w:lang w:val="nl-BE"/>
        </w:rPr>
      </w:pPr>
      <w:bookmarkStart w:id="0" w:name="_GoBack"/>
      <w:bookmarkEnd w:id="0"/>
    </w:p>
    <w:p w:rsidR="00B436F2" w:rsidRPr="00C31B6F" w:rsidRDefault="00B436F2" w:rsidP="00E02CAD">
      <w:pPr>
        <w:spacing w:line="276" w:lineRule="auto"/>
        <w:ind w:right="-529"/>
        <w:rPr>
          <w:rFonts w:ascii="Arial" w:hAnsi="Arial" w:cs="Arial"/>
          <w:sz w:val="28"/>
          <w:szCs w:val="28"/>
          <w:lang w:val="nl-BE"/>
        </w:rPr>
      </w:pPr>
      <w:r w:rsidRPr="00C31B6F">
        <w:rPr>
          <w:rFonts w:ascii="Arial" w:hAnsi="Arial" w:cs="Arial"/>
          <w:sz w:val="28"/>
          <w:szCs w:val="28"/>
          <w:u w:val="single"/>
          <w:lang w:val="nl-BE"/>
        </w:rPr>
        <w:lastRenderedPageBreak/>
        <w:t>G</w:t>
      </w:r>
      <w:r w:rsidR="00C31B6F" w:rsidRPr="00C31B6F">
        <w:rPr>
          <w:rFonts w:ascii="Arial" w:hAnsi="Arial" w:cs="Arial"/>
          <w:sz w:val="28"/>
          <w:szCs w:val="28"/>
          <w:u w:val="single"/>
          <w:lang w:val="nl-BE"/>
        </w:rPr>
        <w:t>EGEVENS LEERLING</w:t>
      </w:r>
    </w:p>
    <w:p w:rsidR="00DD6DF6" w:rsidRPr="00B229AA" w:rsidRDefault="00DD6DF6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Naam</w:t>
      </w:r>
      <w:r w:rsidR="00862F7C" w:rsidRPr="00B229AA">
        <w:rPr>
          <w:rFonts w:ascii="Arial" w:hAnsi="Arial" w:cs="Arial"/>
          <w:szCs w:val="22"/>
          <w:lang w:val="nl-BE"/>
        </w:rPr>
        <w:t>: …………………………………………</w:t>
      </w:r>
      <w:r w:rsidR="00B436F2" w:rsidRPr="00B229AA">
        <w:rPr>
          <w:rFonts w:ascii="Arial" w:hAnsi="Arial" w:cs="Arial"/>
          <w:szCs w:val="22"/>
          <w:lang w:val="nl-BE"/>
        </w:rPr>
        <w:t xml:space="preserve">  Voornaam: ………………………………………</w:t>
      </w:r>
      <w:r w:rsidR="00C31B6F" w:rsidRPr="00B229AA">
        <w:rPr>
          <w:rFonts w:ascii="Arial" w:hAnsi="Arial" w:cs="Arial"/>
          <w:szCs w:val="22"/>
          <w:lang w:val="nl-BE"/>
        </w:rPr>
        <w:t>.</w:t>
      </w:r>
      <w:r w:rsidR="00B436F2" w:rsidRPr="00B229AA">
        <w:rPr>
          <w:rFonts w:ascii="Arial" w:hAnsi="Arial" w:cs="Arial"/>
          <w:szCs w:val="22"/>
          <w:lang w:val="nl-BE"/>
        </w:rPr>
        <w:t>……</w:t>
      </w:r>
    </w:p>
    <w:p w:rsidR="00DD6DF6" w:rsidRPr="00B229AA" w:rsidRDefault="00DD6DF6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Adres: ………………………………………………………………………………………………………</w:t>
      </w:r>
    </w:p>
    <w:p w:rsidR="00DD6DF6" w:rsidRPr="00B229AA" w:rsidRDefault="00DD6DF6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Postcode + gemeente: ………………………………………………………</w:t>
      </w:r>
      <w:r w:rsidR="00B436F2" w:rsidRPr="00B229AA">
        <w:rPr>
          <w:rFonts w:ascii="Arial" w:hAnsi="Arial" w:cs="Arial"/>
          <w:szCs w:val="22"/>
          <w:lang w:val="nl-BE"/>
        </w:rPr>
        <w:t>……………………………</w:t>
      </w:r>
    </w:p>
    <w:p w:rsidR="00DD6DF6" w:rsidRPr="00B229AA" w:rsidRDefault="00DD6DF6" w:rsidP="00E00501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Geboorte</w:t>
      </w:r>
      <w:r w:rsidR="00B436F2" w:rsidRPr="00B229AA">
        <w:rPr>
          <w:rFonts w:ascii="Arial" w:hAnsi="Arial" w:cs="Arial"/>
          <w:szCs w:val="22"/>
          <w:lang w:val="nl-BE"/>
        </w:rPr>
        <w:t>datum</w:t>
      </w:r>
      <w:r w:rsidRPr="00B229AA">
        <w:rPr>
          <w:rFonts w:ascii="Arial" w:hAnsi="Arial" w:cs="Arial"/>
          <w:szCs w:val="22"/>
          <w:lang w:val="nl-BE"/>
        </w:rPr>
        <w:t xml:space="preserve">: </w:t>
      </w:r>
      <w:r w:rsidR="00B436F2" w:rsidRPr="00B229AA">
        <w:rPr>
          <w:rFonts w:ascii="Arial" w:hAnsi="Arial" w:cs="Arial"/>
          <w:szCs w:val="22"/>
          <w:lang w:val="nl-BE"/>
        </w:rPr>
        <w:t>………. / ………. / ……….</w:t>
      </w:r>
      <w:r w:rsidR="00E00501" w:rsidRPr="00B229AA">
        <w:rPr>
          <w:rFonts w:ascii="Arial" w:hAnsi="Arial" w:cs="Arial"/>
          <w:szCs w:val="22"/>
          <w:lang w:val="nl-BE"/>
        </w:rPr>
        <w:t xml:space="preserve">      </w:t>
      </w:r>
      <w:r w:rsidRPr="00B229AA">
        <w:rPr>
          <w:rFonts w:ascii="Arial" w:hAnsi="Arial" w:cs="Arial"/>
          <w:szCs w:val="22"/>
          <w:lang w:val="nl-BE"/>
        </w:rPr>
        <w:t>Geboortepl</w:t>
      </w:r>
      <w:r w:rsidR="00862F7C" w:rsidRPr="00B229AA">
        <w:rPr>
          <w:rFonts w:ascii="Arial" w:hAnsi="Arial" w:cs="Arial"/>
          <w:szCs w:val="22"/>
          <w:lang w:val="nl-BE"/>
        </w:rPr>
        <w:t>aats: ……………………………</w:t>
      </w:r>
      <w:r w:rsidR="00C31B6F" w:rsidRPr="00B229AA">
        <w:rPr>
          <w:rFonts w:ascii="Arial" w:hAnsi="Arial" w:cs="Arial"/>
          <w:szCs w:val="22"/>
          <w:lang w:val="nl-BE"/>
        </w:rPr>
        <w:t>.</w:t>
      </w:r>
      <w:r w:rsidR="00862F7C" w:rsidRPr="00B229AA">
        <w:rPr>
          <w:rFonts w:ascii="Arial" w:hAnsi="Arial" w:cs="Arial"/>
          <w:szCs w:val="22"/>
          <w:lang w:val="nl-BE"/>
        </w:rPr>
        <w:t>………</w:t>
      </w:r>
    </w:p>
    <w:p w:rsidR="00B436F2" w:rsidRPr="00B229AA" w:rsidRDefault="00B436F2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 xml:space="preserve">Geslacht: </w:t>
      </w:r>
      <w:r w:rsidR="00E00501" w:rsidRPr="00B229AA">
        <w:rPr>
          <w:rFonts w:ascii="Arial" w:hAnsi="Arial" w:cs="Arial"/>
          <w:szCs w:val="22"/>
          <w:lang w:val="nl-BE"/>
        </w:rPr>
        <w:t>M / V</w:t>
      </w:r>
      <w:r w:rsidR="00C31B6F" w:rsidRPr="00B229AA">
        <w:rPr>
          <w:rFonts w:ascii="Arial" w:hAnsi="Arial" w:cs="Arial"/>
          <w:szCs w:val="22"/>
          <w:lang w:val="nl-BE"/>
        </w:rPr>
        <w:t>*</w:t>
      </w:r>
      <w:r w:rsidR="00E00501" w:rsidRPr="00B229AA">
        <w:rPr>
          <w:rFonts w:ascii="Arial" w:hAnsi="Arial" w:cs="Arial"/>
          <w:szCs w:val="22"/>
          <w:lang w:val="nl-BE"/>
        </w:rPr>
        <w:t xml:space="preserve">     Nationaliteit: ……………………     Thuistaal: …………………………………</w:t>
      </w:r>
      <w:r w:rsidR="00C31B6F" w:rsidRPr="00B229AA">
        <w:rPr>
          <w:rFonts w:ascii="Arial" w:hAnsi="Arial" w:cs="Arial"/>
          <w:szCs w:val="22"/>
          <w:lang w:val="nl-BE"/>
        </w:rPr>
        <w:t>…</w:t>
      </w:r>
    </w:p>
    <w:p w:rsidR="00E00501" w:rsidRPr="00B229AA" w:rsidRDefault="00E00501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</w:p>
    <w:p w:rsidR="00DD6DF6" w:rsidRPr="00C31B6F" w:rsidRDefault="00E00501" w:rsidP="00734CF7">
      <w:pPr>
        <w:spacing w:line="276" w:lineRule="auto"/>
        <w:ind w:left="-284" w:right="-529"/>
        <w:rPr>
          <w:rFonts w:ascii="Arial" w:hAnsi="Arial" w:cs="Arial"/>
          <w:sz w:val="28"/>
          <w:szCs w:val="28"/>
          <w:lang w:val="nl-BE"/>
        </w:rPr>
      </w:pPr>
      <w:r w:rsidRPr="00C31B6F">
        <w:rPr>
          <w:rFonts w:ascii="Arial" w:hAnsi="Arial" w:cs="Arial"/>
          <w:sz w:val="28"/>
          <w:szCs w:val="28"/>
          <w:u w:val="single"/>
          <w:lang w:val="nl-BE"/>
        </w:rPr>
        <w:t>G</w:t>
      </w:r>
      <w:r w:rsidR="00C31B6F" w:rsidRPr="00C31B6F">
        <w:rPr>
          <w:rFonts w:ascii="Arial" w:hAnsi="Arial" w:cs="Arial"/>
          <w:sz w:val="28"/>
          <w:szCs w:val="28"/>
          <w:u w:val="single"/>
          <w:lang w:val="nl-BE"/>
        </w:rPr>
        <w:t>EGEVENS</w:t>
      </w:r>
      <w:r w:rsidRPr="00C31B6F">
        <w:rPr>
          <w:rFonts w:ascii="Arial" w:hAnsi="Arial" w:cs="Arial"/>
          <w:sz w:val="28"/>
          <w:szCs w:val="28"/>
          <w:u w:val="single"/>
          <w:lang w:val="nl-BE"/>
        </w:rPr>
        <w:t xml:space="preserve"> </w:t>
      </w:r>
      <w:r w:rsidR="00C31B6F" w:rsidRPr="00C31B6F">
        <w:rPr>
          <w:rFonts w:ascii="Arial" w:hAnsi="Arial" w:cs="Arial"/>
          <w:sz w:val="28"/>
          <w:szCs w:val="28"/>
          <w:u w:val="single"/>
          <w:lang w:val="nl-BE"/>
        </w:rPr>
        <w:t>OUDERS</w:t>
      </w:r>
    </w:p>
    <w:p w:rsidR="00DD6DF6" w:rsidRPr="008B1900" w:rsidRDefault="00862F7C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 xml:space="preserve">Naam papa: </w:t>
      </w:r>
      <w:r w:rsidR="00DD6DF6" w:rsidRPr="008B1900">
        <w:rPr>
          <w:rFonts w:ascii="Arial" w:hAnsi="Arial" w:cs="Arial"/>
          <w:szCs w:val="22"/>
          <w:lang w:val="nl-BE"/>
        </w:rPr>
        <w:t>……………………………</w:t>
      </w:r>
      <w:r w:rsidRPr="008B1900">
        <w:rPr>
          <w:rFonts w:ascii="Arial" w:hAnsi="Arial" w:cs="Arial"/>
          <w:szCs w:val="22"/>
          <w:lang w:val="nl-BE"/>
        </w:rPr>
        <w:t>…………………</w:t>
      </w:r>
      <w:r w:rsidR="00E02CAD" w:rsidRPr="008B1900">
        <w:rPr>
          <w:rFonts w:ascii="Arial" w:hAnsi="Arial" w:cs="Arial"/>
          <w:szCs w:val="22"/>
          <w:lang w:val="nl-BE"/>
        </w:rPr>
        <w:t>Beroep: ……………………………………..</w:t>
      </w:r>
    </w:p>
    <w:p w:rsidR="00DD6DF6" w:rsidRPr="008B1900" w:rsidRDefault="00862F7C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>E-mailadres: …..</w:t>
      </w:r>
      <w:r w:rsidR="00DD6DF6" w:rsidRPr="008B1900">
        <w:rPr>
          <w:rFonts w:ascii="Arial" w:hAnsi="Arial" w:cs="Arial"/>
          <w:szCs w:val="22"/>
          <w:lang w:val="nl-BE"/>
        </w:rPr>
        <w:t>……………………………………………</w:t>
      </w:r>
      <w:r w:rsidRPr="008B1900">
        <w:rPr>
          <w:rFonts w:ascii="Arial" w:hAnsi="Arial" w:cs="Arial"/>
          <w:szCs w:val="22"/>
          <w:lang w:val="nl-BE"/>
        </w:rPr>
        <w:t>………………………………………………</w:t>
      </w:r>
    </w:p>
    <w:p w:rsidR="00DD6DF6" w:rsidRPr="008B1900" w:rsidRDefault="00862F7C" w:rsidP="00E02CAD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>Naam mama: ……</w:t>
      </w:r>
      <w:r w:rsidR="00DD6DF6" w:rsidRPr="008B1900">
        <w:rPr>
          <w:rFonts w:ascii="Arial" w:hAnsi="Arial" w:cs="Arial"/>
          <w:szCs w:val="22"/>
          <w:lang w:val="nl-BE"/>
        </w:rPr>
        <w:t>…………………………</w:t>
      </w:r>
      <w:r w:rsidR="00E02CAD" w:rsidRPr="008B1900">
        <w:rPr>
          <w:rFonts w:ascii="Arial" w:hAnsi="Arial" w:cs="Arial"/>
          <w:szCs w:val="22"/>
          <w:lang w:val="nl-BE"/>
        </w:rPr>
        <w:t>……………. Beroep: ………………………………………</w:t>
      </w:r>
    </w:p>
    <w:p w:rsidR="00DD6DF6" w:rsidRPr="008B1900" w:rsidRDefault="00862F7C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>E-mailadres: ……..</w:t>
      </w:r>
      <w:r w:rsidR="00DD6DF6" w:rsidRPr="008B1900">
        <w:rPr>
          <w:rFonts w:ascii="Arial" w:hAnsi="Arial" w:cs="Arial"/>
          <w:szCs w:val="22"/>
          <w:lang w:val="nl-BE"/>
        </w:rPr>
        <w:t>……………………………</w:t>
      </w:r>
      <w:r w:rsidRPr="008B1900">
        <w:rPr>
          <w:rFonts w:ascii="Arial" w:hAnsi="Arial" w:cs="Arial"/>
          <w:szCs w:val="22"/>
          <w:lang w:val="nl-BE"/>
        </w:rPr>
        <w:t>……………………………………………………………</w:t>
      </w:r>
    </w:p>
    <w:p w:rsidR="00C31B6F" w:rsidRPr="008B1900" w:rsidRDefault="00C31B6F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>Gezinssituatie: traditioneel / gescheiden / co-ouderschap / nieuw samengesteld / eenoudergezin*</w:t>
      </w:r>
    </w:p>
    <w:p w:rsidR="00C31B6F" w:rsidRPr="008B1900" w:rsidRDefault="00C31B6F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>Domicilie bij: beide ouders / papa / mama*</w:t>
      </w:r>
    </w:p>
    <w:p w:rsidR="00C31B6F" w:rsidRPr="008B1900" w:rsidRDefault="00C31B6F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>Levensbeschouwing: katholiek / protestants / orthodox / islamietisch / joods / atheïst / …………*</w:t>
      </w:r>
    </w:p>
    <w:p w:rsidR="007D17DA" w:rsidRPr="00C31B6F" w:rsidRDefault="007D17DA" w:rsidP="00734CF7">
      <w:pPr>
        <w:spacing w:line="276" w:lineRule="auto"/>
        <w:ind w:left="-284" w:right="-529"/>
        <w:rPr>
          <w:rFonts w:ascii="Arial" w:hAnsi="Arial" w:cs="Arial"/>
          <w:sz w:val="24"/>
          <w:lang w:val="nl-BE"/>
        </w:rPr>
      </w:pPr>
    </w:p>
    <w:p w:rsidR="00DD6DF6" w:rsidRPr="00C31B6F" w:rsidRDefault="00DD6DF6" w:rsidP="00734CF7">
      <w:pPr>
        <w:spacing w:line="276" w:lineRule="auto"/>
        <w:ind w:left="-284" w:right="-529"/>
        <w:rPr>
          <w:rFonts w:ascii="Arial" w:hAnsi="Arial" w:cs="Arial"/>
          <w:sz w:val="28"/>
          <w:szCs w:val="28"/>
          <w:u w:val="single"/>
          <w:lang w:val="nl-BE"/>
        </w:rPr>
      </w:pPr>
      <w:r w:rsidRPr="00C31B6F">
        <w:rPr>
          <w:rFonts w:ascii="Arial" w:hAnsi="Arial" w:cs="Arial"/>
          <w:sz w:val="28"/>
          <w:szCs w:val="28"/>
          <w:u w:val="single"/>
          <w:lang w:val="nl-BE"/>
        </w:rPr>
        <w:t>TELEFOONNUMMERS</w:t>
      </w:r>
    </w:p>
    <w:p w:rsidR="00DD6DF6" w:rsidRPr="008B1900" w:rsidRDefault="00DD6DF6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>Domicilie: ………………………………………………………</w:t>
      </w:r>
      <w:r w:rsidR="00111912" w:rsidRPr="008B1900">
        <w:rPr>
          <w:rFonts w:ascii="Arial" w:hAnsi="Arial" w:cs="Arial"/>
          <w:szCs w:val="22"/>
          <w:lang w:val="nl-BE"/>
        </w:rPr>
        <w:t>.</w:t>
      </w:r>
      <w:r w:rsidRPr="008B1900">
        <w:rPr>
          <w:rFonts w:ascii="Arial" w:hAnsi="Arial" w:cs="Arial"/>
          <w:szCs w:val="22"/>
          <w:lang w:val="nl-BE"/>
        </w:rPr>
        <w:t>……</w:t>
      </w:r>
    </w:p>
    <w:p w:rsidR="00DD6DF6" w:rsidRPr="008B1900" w:rsidRDefault="00DD6DF6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 xml:space="preserve">GSM </w:t>
      </w:r>
      <w:r w:rsidR="00325AED" w:rsidRPr="008B1900">
        <w:rPr>
          <w:rFonts w:ascii="Arial" w:hAnsi="Arial" w:cs="Arial"/>
          <w:szCs w:val="22"/>
          <w:lang w:val="nl-BE"/>
        </w:rPr>
        <w:t>mama</w:t>
      </w:r>
      <w:r w:rsidRPr="008B1900">
        <w:rPr>
          <w:rFonts w:ascii="Arial" w:hAnsi="Arial" w:cs="Arial"/>
          <w:szCs w:val="22"/>
          <w:lang w:val="nl-BE"/>
        </w:rPr>
        <w:t>: …………………………………………………………</w:t>
      </w:r>
    </w:p>
    <w:p w:rsidR="00DD6DF6" w:rsidRPr="008B1900" w:rsidRDefault="00DD6DF6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 xml:space="preserve">GSM </w:t>
      </w:r>
      <w:r w:rsidR="00325AED" w:rsidRPr="008B1900">
        <w:rPr>
          <w:rFonts w:ascii="Arial" w:hAnsi="Arial" w:cs="Arial"/>
          <w:szCs w:val="22"/>
          <w:lang w:val="nl-BE"/>
        </w:rPr>
        <w:t>papa</w:t>
      </w:r>
      <w:r w:rsidRPr="008B1900">
        <w:rPr>
          <w:rFonts w:ascii="Arial" w:hAnsi="Arial" w:cs="Arial"/>
          <w:szCs w:val="22"/>
          <w:lang w:val="nl-BE"/>
        </w:rPr>
        <w:t>: ……………………………………………………</w:t>
      </w:r>
      <w:r w:rsidR="00111912" w:rsidRPr="008B1900">
        <w:rPr>
          <w:rFonts w:ascii="Arial" w:hAnsi="Arial" w:cs="Arial"/>
          <w:szCs w:val="22"/>
          <w:lang w:val="nl-BE"/>
        </w:rPr>
        <w:t>….</w:t>
      </w:r>
      <w:r w:rsidRPr="008B1900">
        <w:rPr>
          <w:rFonts w:ascii="Arial" w:hAnsi="Arial" w:cs="Arial"/>
          <w:szCs w:val="22"/>
          <w:lang w:val="nl-BE"/>
        </w:rPr>
        <w:t>…</w:t>
      </w:r>
    </w:p>
    <w:p w:rsidR="00E00501" w:rsidRPr="008B1900" w:rsidRDefault="0001403C" w:rsidP="00E00501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>Nood</w:t>
      </w:r>
      <w:r w:rsidR="00E00501" w:rsidRPr="008B1900">
        <w:rPr>
          <w:rFonts w:ascii="Arial" w:hAnsi="Arial" w:cs="Arial"/>
          <w:szCs w:val="22"/>
          <w:lang w:val="nl-BE"/>
        </w:rPr>
        <w:t>nummer: ………………………………………………………  van ………………………………</w:t>
      </w:r>
    </w:p>
    <w:p w:rsidR="003D7701" w:rsidRPr="008B1900" w:rsidRDefault="003D7701" w:rsidP="00E00501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8B1900">
        <w:rPr>
          <w:rFonts w:ascii="Arial" w:hAnsi="Arial" w:cs="Arial"/>
          <w:szCs w:val="22"/>
          <w:lang w:val="nl-BE"/>
        </w:rPr>
        <w:t>Huisarts: ………………………………………………</w:t>
      </w:r>
      <w:r w:rsidR="00862F7C" w:rsidRPr="008B1900">
        <w:rPr>
          <w:rFonts w:ascii="Arial" w:hAnsi="Arial" w:cs="Arial"/>
          <w:szCs w:val="22"/>
          <w:lang w:val="nl-BE"/>
        </w:rPr>
        <w:t>…</w:t>
      </w:r>
      <w:r w:rsidR="00E00501" w:rsidRPr="008B1900">
        <w:rPr>
          <w:rFonts w:ascii="Arial" w:hAnsi="Arial" w:cs="Arial"/>
          <w:szCs w:val="22"/>
          <w:lang w:val="nl-BE"/>
        </w:rPr>
        <w:t xml:space="preserve">  </w:t>
      </w:r>
      <w:r w:rsidR="00C31B6F" w:rsidRPr="008B1900">
        <w:rPr>
          <w:rFonts w:ascii="Arial" w:hAnsi="Arial" w:cs="Arial"/>
          <w:szCs w:val="22"/>
          <w:lang w:val="nl-BE"/>
        </w:rPr>
        <w:t>nummer</w:t>
      </w:r>
      <w:r w:rsidR="00E00501" w:rsidRPr="008B1900">
        <w:rPr>
          <w:rFonts w:ascii="Arial" w:hAnsi="Arial" w:cs="Arial"/>
          <w:szCs w:val="22"/>
          <w:lang w:val="nl-BE"/>
        </w:rPr>
        <w:t>: ……………………………………</w:t>
      </w:r>
    </w:p>
    <w:p w:rsidR="00026996" w:rsidRDefault="00026996" w:rsidP="00734CF7">
      <w:pPr>
        <w:spacing w:line="276" w:lineRule="auto"/>
        <w:ind w:left="-284" w:right="-529"/>
        <w:rPr>
          <w:rFonts w:ascii="Arial" w:hAnsi="Arial" w:cs="Arial"/>
          <w:sz w:val="24"/>
          <w:lang w:val="nl-BE"/>
        </w:rPr>
      </w:pPr>
    </w:p>
    <w:p w:rsidR="00C31B6F" w:rsidRDefault="00C31B6F" w:rsidP="00734CF7">
      <w:pPr>
        <w:spacing w:line="276" w:lineRule="auto"/>
        <w:ind w:left="-284" w:right="-529"/>
        <w:rPr>
          <w:rFonts w:ascii="Arial" w:hAnsi="Arial" w:cs="Arial"/>
          <w:sz w:val="24"/>
          <w:lang w:val="nl-BE"/>
        </w:rPr>
      </w:pPr>
      <w:r>
        <w:rPr>
          <w:rFonts w:ascii="Arial" w:hAnsi="Arial" w:cs="Arial"/>
          <w:sz w:val="28"/>
          <w:szCs w:val="28"/>
          <w:u w:val="single"/>
          <w:lang w:val="nl-BE"/>
        </w:rPr>
        <w:t>NUTTIGE INFORMATIE</w:t>
      </w:r>
    </w:p>
    <w:p w:rsidR="00C31B6F" w:rsidRPr="00B229AA" w:rsidRDefault="00C31B6F" w:rsidP="00734CF7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Maakt jouw kind gebruik van de schoolbus? JA / NEE*</w:t>
      </w:r>
    </w:p>
    <w:p w:rsidR="00C31B6F" w:rsidRPr="00B229AA" w:rsidRDefault="00C31B6F" w:rsidP="00C31B6F">
      <w:pPr>
        <w:pStyle w:val="Lijstalinea"/>
        <w:numPr>
          <w:ilvl w:val="0"/>
          <w:numId w:val="10"/>
        </w:numPr>
        <w:spacing w:line="276" w:lineRule="auto"/>
        <w:ind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Indien JA: altijd / regelmatig / soms*</w:t>
      </w:r>
    </w:p>
    <w:p w:rsidR="00C31B6F" w:rsidRPr="00B229AA" w:rsidRDefault="00C31B6F" w:rsidP="00C31B6F">
      <w:pPr>
        <w:pStyle w:val="Lijstalinea"/>
        <w:spacing w:line="276" w:lineRule="auto"/>
        <w:ind w:left="76" w:right="-529"/>
        <w:rPr>
          <w:rFonts w:ascii="Arial" w:hAnsi="Arial" w:cs="Arial"/>
          <w:szCs w:val="22"/>
          <w:lang w:val="nl-BE"/>
        </w:rPr>
      </w:pPr>
    </w:p>
    <w:p w:rsidR="00C31B6F" w:rsidRPr="00B229AA" w:rsidRDefault="00C31B6F" w:rsidP="00C31B6F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Eet jouw kind op school? JA / NEE*</w:t>
      </w:r>
    </w:p>
    <w:p w:rsidR="00C31B6F" w:rsidRPr="00B229AA" w:rsidRDefault="00C31B6F" w:rsidP="00C31B6F">
      <w:pPr>
        <w:pStyle w:val="Lijstalinea"/>
        <w:numPr>
          <w:ilvl w:val="0"/>
          <w:numId w:val="10"/>
        </w:numPr>
        <w:spacing w:line="276" w:lineRule="auto"/>
        <w:ind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Indien JA: altijd / regelmatig / soms*</w:t>
      </w:r>
    </w:p>
    <w:p w:rsidR="00C31B6F" w:rsidRPr="00B229AA" w:rsidRDefault="00C31B6F" w:rsidP="00C31B6F">
      <w:pPr>
        <w:pStyle w:val="Lijstalinea"/>
        <w:numPr>
          <w:ilvl w:val="0"/>
          <w:numId w:val="10"/>
        </w:numPr>
        <w:spacing w:line="276" w:lineRule="auto"/>
        <w:ind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Indien JA: warme maaltijd / boterhammen met soep / boterhammen*</w:t>
      </w:r>
    </w:p>
    <w:p w:rsidR="00C31B6F" w:rsidRPr="00B229AA" w:rsidRDefault="00C31B6F" w:rsidP="00C31B6F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</w:p>
    <w:p w:rsidR="00C31B6F" w:rsidRPr="00B229AA" w:rsidRDefault="00C31B6F" w:rsidP="00C31B6F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Zijn er belangrijke medische gegevens waarmee wij rekening moeten houden? JA / NEE*</w:t>
      </w:r>
    </w:p>
    <w:p w:rsidR="00C31B6F" w:rsidRPr="00B229AA" w:rsidRDefault="00C31B6F" w:rsidP="00C31B6F">
      <w:pPr>
        <w:pStyle w:val="Lijstalinea"/>
        <w:numPr>
          <w:ilvl w:val="0"/>
          <w:numId w:val="10"/>
        </w:numPr>
        <w:spacing w:line="276" w:lineRule="auto"/>
        <w:ind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Indien JA: welke? ……………………………………………………………………………………….</w:t>
      </w:r>
    </w:p>
    <w:p w:rsidR="008B1900" w:rsidRPr="00B229AA" w:rsidRDefault="008B1900" w:rsidP="00466EDE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</w:p>
    <w:p w:rsidR="00E02CAD" w:rsidRPr="00B229AA" w:rsidRDefault="00466EDE" w:rsidP="00466EDE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Zijn er nog kinderen in het gezin die (nog) niet in De Negensprong school lopen? JA / NEE*</w:t>
      </w:r>
    </w:p>
    <w:p w:rsidR="00466EDE" w:rsidRDefault="00466EDE" w:rsidP="00466EDE">
      <w:pPr>
        <w:pStyle w:val="Lijstalinea"/>
        <w:numPr>
          <w:ilvl w:val="0"/>
          <w:numId w:val="10"/>
        </w:numPr>
        <w:spacing w:line="276" w:lineRule="auto"/>
        <w:ind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Indien JA: naam/namen: ………………………………………………………………………………</w:t>
      </w:r>
    </w:p>
    <w:p w:rsidR="00B229AA" w:rsidRPr="00B229AA" w:rsidRDefault="00B229AA" w:rsidP="00B229AA">
      <w:pPr>
        <w:pStyle w:val="Lijstalinea"/>
        <w:spacing w:line="276" w:lineRule="auto"/>
        <w:ind w:left="76" w:right="-529"/>
        <w:rPr>
          <w:rFonts w:ascii="Arial" w:hAnsi="Arial" w:cs="Arial"/>
          <w:szCs w:val="22"/>
          <w:lang w:val="nl-BE"/>
        </w:rPr>
      </w:pPr>
      <w:r>
        <w:rPr>
          <w:rFonts w:ascii="Arial" w:hAnsi="Arial" w:cs="Arial"/>
          <w:szCs w:val="22"/>
          <w:lang w:val="nl-BE"/>
        </w:rPr>
        <w:t>……………………………………………………………………………………………………………</w:t>
      </w:r>
    </w:p>
    <w:p w:rsidR="00466EDE" w:rsidRPr="00B229AA" w:rsidRDefault="00466EDE" w:rsidP="00466EDE">
      <w:pPr>
        <w:pStyle w:val="Lijstalinea"/>
        <w:spacing w:line="276" w:lineRule="auto"/>
        <w:ind w:left="76" w:right="-529"/>
        <w:rPr>
          <w:rFonts w:ascii="Arial" w:hAnsi="Arial" w:cs="Arial"/>
          <w:szCs w:val="22"/>
          <w:lang w:val="nl-BE"/>
        </w:rPr>
      </w:pPr>
    </w:p>
    <w:p w:rsidR="00E02CAD" w:rsidRPr="00B229AA" w:rsidRDefault="00E02CAD" w:rsidP="00E02CAD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Mag het zorgdossier overgedragen worden aan De Negensprong?</w:t>
      </w:r>
    </w:p>
    <w:p w:rsidR="00E02CAD" w:rsidRPr="00B229AA" w:rsidRDefault="00E02CAD" w:rsidP="00E02CAD">
      <w:pPr>
        <w:pStyle w:val="Lijstalinea"/>
        <w:numPr>
          <w:ilvl w:val="0"/>
          <w:numId w:val="10"/>
        </w:numPr>
        <w:spacing w:line="276" w:lineRule="auto"/>
        <w:ind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JA/ N</w:t>
      </w:r>
      <w:r w:rsidR="00326CAB" w:rsidRPr="00B229AA">
        <w:rPr>
          <w:rFonts w:ascii="Arial" w:hAnsi="Arial" w:cs="Arial"/>
          <w:szCs w:val="22"/>
          <w:lang w:val="nl-BE"/>
        </w:rPr>
        <w:t>EE*</w:t>
      </w:r>
    </w:p>
    <w:p w:rsidR="00E02CAD" w:rsidRPr="00B229AA" w:rsidRDefault="00E02CAD" w:rsidP="00E02CAD">
      <w:pPr>
        <w:spacing w:line="276" w:lineRule="auto"/>
        <w:ind w:right="-529"/>
        <w:rPr>
          <w:rFonts w:ascii="Arial" w:hAnsi="Arial" w:cs="Arial"/>
          <w:szCs w:val="22"/>
          <w:lang w:val="nl-BE"/>
        </w:rPr>
      </w:pPr>
    </w:p>
    <w:p w:rsidR="003D7701" w:rsidRPr="00B229AA" w:rsidRDefault="00C31B6F" w:rsidP="00E02CAD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u w:val="single"/>
          <w:lang w:val="nl-BE"/>
        </w:rPr>
        <w:t>Inschrijving m</w:t>
      </w:r>
      <w:r w:rsidR="003D7701" w:rsidRPr="00B229AA">
        <w:rPr>
          <w:rFonts w:ascii="Arial" w:hAnsi="Arial" w:cs="Arial"/>
          <w:szCs w:val="22"/>
          <w:u w:val="single"/>
          <w:lang w:val="nl-BE"/>
        </w:rPr>
        <w:t>et ingang van:</w:t>
      </w:r>
      <w:r w:rsidR="003D7701" w:rsidRPr="00B229AA">
        <w:rPr>
          <w:rFonts w:ascii="Arial" w:hAnsi="Arial" w:cs="Arial"/>
          <w:szCs w:val="22"/>
          <w:lang w:val="nl-BE"/>
        </w:rPr>
        <w:t xml:space="preserve"> </w:t>
      </w:r>
      <w:r w:rsidRPr="00B229AA">
        <w:rPr>
          <w:rFonts w:ascii="Arial" w:hAnsi="Arial" w:cs="Arial"/>
          <w:szCs w:val="22"/>
          <w:lang w:val="nl-BE"/>
        </w:rPr>
        <w:t>………. / ………. / ……….</w:t>
      </w:r>
    </w:p>
    <w:p w:rsidR="00B03C48" w:rsidRPr="00B229AA" w:rsidRDefault="00B03C48" w:rsidP="00E02CAD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</w:p>
    <w:p w:rsidR="00E02CAD" w:rsidRPr="00B229AA" w:rsidRDefault="00E02CAD" w:rsidP="00E02CAD">
      <w:pPr>
        <w:spacing w:line="276" w:lineRule="auto"/>
        <w:ind w:left="-284" w:right="-529"/>
        <w:rPr>
          <w:rFonts w:ascii="Arial" w:hAnsi="Arial" w:cs="Arial"/>
          <w:i/>
          <w:szCs w:val="22"/>
          <w:u w:val="single"/>
          <w:lang w:val="nl-BE"/>
        </w:rPr>
      </w:pPr>
      <w:r w:rsidRPr="00B229AA">
        <w:rPr>
          <w:rFonts w:ascii="Arial" w:hAnsi="Arial" w:cs="Arial"/>
          <w:i/>
          <w:szCs w:val="22"/>
          <w:u w:val="single"/>
          <w:lang w:val="nl-BE"/>
        </w:rPr>
        <w:t>Indien SCHOOL</w:t>
      </w:r>
      <w:r w:rsidR="003D7701" w:rsidRPr="00B229AA">
        <w:rPr>
          <w:rFonts w:ascii="Arial" w:hAnsi="Arial" w:cs="Arial"/>
          <w:i/>
          <w:szCs w:val="22"/>
          <w:u w:val="single"/>
          <w:lang w:val="nl-BE"/>
        </w:rPr>
        <w:t>VERANDERING</w:t>
      </w:r>
      <w:r w:rsidRPr="00B229AA">
        <w:rPr>
          <w:rFonts w:ascii="Arial" w:hAnsi="Arial" w:cs="Arial"/>
          <w:i/>
          <w:szCs w:val="22"/>
          <w:u w:val="single"/>
          <w:lang w:val="nl-BE"/>
        </w:rPr>
        <w:t xml:space="preserve"> </w:t>
      </w:r>
    </w:p>
    <w:p w:rsidR="00B03C48" w:rsidRPr="00B229AA" w:rsidRDefault="003D7701" w:rsidP="00E02CAD">
      <w:pPr>
        <w:spacing w:line="276" w:lineRule="auto"/>
        <w:ind w:left="-284" w:right="-529"/>
        <w:rPr>
          <w:rFonts w:ascii="Arial" w:hAnsi="Arial" w:cs="Arial"/>
          <w:i/>
          <w:szCs w:val="22"/>
          <w:u w:val="single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 xml:space="preserve">Naam en adres van </w:t>
      </w:r>
      <w:r w:rsidR="00C31B6F" w:rsidRPr="00B229AA">
        <w:rPr>
          <w:rFonts w:ascii="Arial" w:hAnsi="Arial" w:cs="Arial"/>
          <w:szCs w:val="22"/>
          <w:lang w:val="nl-BE"/>
        </w:rPr>
        <w:t xml:space="preserve">de </w:t>
      </w:r>
      <w:r w:rsidRPr="00B229AA">
        <w:rPr>
          <w:rFonts w:ascii="Arial" w:hAnsi="Arial" w:cs="Arial"/>
          <w:szCs w:val="22"/>
          <w:lang w:val="nl-BE"/>
        </w:rPr>
        <w:t xml:space="preserve">vorige school: </w:t>
      </w:r>
    </w:p>
    <w:p w:rsidR="00B03C48" w:rsidRPr="00B229AA" w:rsidRDefault="00B03C48" w:rsidP="00E02CAD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…………………………………………</w:t>
      </w:r>
      <w:r w:rsidR="00862F7C" w:rsidRPr="00B229AA">
        <w:rPr>
          <w:rFonts w:ascii="Arial" w:hAnsi="Arial" w:cs="Arial"/>
          <w:szCs w:val="22"/>
          <w:lang w:val="nl-BE"/>
        </w:rPr>
        <w:t>………………………………………………</w:t>
      </w:r>
      <w:r w:rsidRPr="00B229AA">
        <w:rPr>
          <w:rFonts w:ascii="Arial" w:hAnsi="Arial" w:cs="Arial"/>
          <w:szCs w:val="22"/>
          <w:lang w:val="nl-BE"/>
        </w:rPr>
        <w:t>…………</w:t>
      </w:r>
      <w:r w:rsidR="00C31B6F" w:rsidRPr="00B229AA">
        <w:rPr>
          <w:rFonts w:ascii="Arial" w:hAnsi="Arial" w:cs="Arial"/>
          <w:szCs w:val="22"/>
          <w:lang w:val="nl-BE"/>
        </w:rPr>
        <w:t>…………</w:t>
      </w:r>
    </w:p>
    <w:p w:rsidR="00C31B6F" w:rsidRPr="00B229AA" w:rsidRDefault="00B03C48" w:rsidP="00E02CAD">
      <w:pPr>
        <w:spacing w:line="276" w:lineRule="auto"/>
        <w:ind w:left="-284" w:right="-529"/>
        <w:rPr>
          <w:rFonts w:ascii="Arial" w:hAnsi="Arial" w:cs="Arial"/>
          <w:szCs w:val="22"/>
          <w:lang w:val="nl-BE"/>
        </w:rPr>
      </w:pPr>
      <w:r w:rsidRPr="00B229AA">
        <w:rPr>
          <w:rFonts w:ascii="Arial" w:hAnsi="Arial" w:cs="Arial"/>
          <w:szCs w:val="22"/>
          <w:lang w:val="nl-BE"/>
        </w:rPr>
        <w:t>…………………………………………………………………………………</w:t>
      </w:r>
      <w:r w:rsidR="00862F7C" w:rsidRPr="00B229AA">
        <w:rPr>
          <w:rFonts w:ascii="Arial" w:hAnsi="Arial" w:cs="Arial"/>
          <w:szCs w:val="22"/>
          <w:lang w:val="nl-BE"/>
        </w:rPr>
        <w:t>………………………</w:t>
      </w:r>
      <w:r w:rsidR="00C31B6F" w:rsidRPr="00B229AA">
        <w:rPr>
          <w:rFonts w:ascii="Arial" w:hAnsi="Arial" w:cs="Arial"/>
          <w:szCs w:val="22"/>
          <w:lang w:val="nl-BE"/>
        </w:rPr>
        <w:t>……</w:t>
      </w:r>
    </w:p>
    <w:p w:rsidR="00C31B6F" w:rsidRPr="00C31B6F" w:rsidRDefault="00C31B6F" w:rsidP="00E02CAD">
      <w:pPr>
        <w:pStyle w:val="Lijstalinea"/>
        <w:spacing w:line="360" w:lineRule="auto"/>
        <w:ind w:left="1077" w:right="-529"/>
        <w:jc w:val="right"/>
        <w:rPr>
          <w:rFonts w:ascii="Arial" w:hAnsi="Arial" w:cs="Arial"/>
          <w:sz w:val="18"/>
          <w:szCs w:val="18"/>
          <w:lang w:val="nl-BE"/>
        </w:rPr>
      </w:pPr>
      <w:r w:rsidRPr="00C31B6F">
        <w:rPr>
          <w:rFonts w:ascii="Arial" w:hAnsi="Arial" w:cs="Arial"/>
          <w:sz w:val="18"/>
          <w:szCs w:val="18"/>
          <w:lang w:val="nl-BE"/>
        </w:rPr>
        <w:t xml:space="preserve">* </w:t>
      </w:r>
      <w:proofErr w:type="spellStart"/>
      <w:r w:rsidRPr="00C31B6F">
        <w:rPr>
          <w:rFonts w:ascii="Arial" w:hAnsi="Arial" w:cs="Arial"/>
          <w:sz w:val="18"/>
          <w:szCs w:val="18"/>
          <w:lang w:val="nl-BE"/>
        </w:rPr>
        <w:t>Omkring</w:t>
      </w:r>
      <w:proofErr w:type="spellEnd"/>
      <w:r w:rsidRPr="00C31B6F">
        <w:rPr>
          <w:rFonts w:ascii="Arial" w:hAnsi="Arial" w:cs="Arial"/>
          <w:sz w:val="18"/>
          <w:szCs w:val="18"/>
          <w:lang w:val="nl-BE"/>
        </w:rPr>
        <w:t xml:space="preserve"> wat past</w:t>
      </w:r>
    </w:p>
    <w:sectPr w:rsidR="00C31B6F" w:rsidRPr="00C31B6F" w:rsidSect="00E02CA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0" w:footer="3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B02" w:rsidRDefault="00B76B02" w:rsidP="001A2CC4">
      <w:r>
        <w:separator/>
      </w:r>
    </w:p>
  </w:endnote>
  <w:endnote w:type="continuationSeparator" w:id="0">
    <w:p w:rsidR="00B76B02" w:rsidRDefault="00B76B02" w:rsidP="001A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SoftStd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62D" w:rsidRPr="004F35FB" w:rsidRDefault="00C1562D" w:rsidP="00C31B6F">
    <w:pPr>
      <w:pStyle w:val="BasicParagraph"/>
      <w:tabs>
        <w:tab w:val="right" w:pos="9356"/>
      </w:tabs>
      <w:spacing w:line="240" w:lineRule="auto"/>
      <w:rPr>
        <w:rFonts w:ascii="Calibri" w:hAnsi="Calibri"/>
        <w:sz w:val="20"/>
        <w:szCs w:val="20"/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62D" w:rsidRPr="000B7A82" w:rsidRDefault="00DD384E" w:rsidP="00BE75C9">
    <w:pPr>
      <w:pStyle w:val="BasicParagraph"/>
      <w:spacing w:line="240" w:lineRule="auto"/>
      <w:rPr>
        <w:rFonts w:ascii="Calibri" w:hAnsi="Calibri" w:cs="SansaSoftStd-Normal"/>
        <w:color w:val="001B3A"/>
        <w:sz w:val="20"/>
        <w:szCs w:val="20"/>
        <w:lang w:val="nl-BE"/>
      </w:rPr>
    </w:pPr>
    <w:r w:rsidRPr="00C31B6F">
      <w:rPr>
        <w:rFonts w:ascii="Calibri" w:hAnsi="Calibri" w:cs="SansaSoftStd-Normal"/>
        <w:color w:val="001B3A"/>
        <w:sz w:val="20"/>
        <w:szCs w:val="20"/>
        <w:u w:val="single"/>
        <w:lang w:val="nl-BE"/>
      </w:rPr>
      <w:t>Koekelare</w:t>
    </w:r>
    <w:r>
      <w:rPr>
        <w:rFonts w:ascii="Calibri" w:hAnsi="Calibri" w:cs="SansaSoftStd-Normal"/>
        <w:color w:val="001B3A"/>
        <w:sz w:val="20"/>
        <w:szCs w:val="20"/>
        <w:lang w:val="nl-BE"/>
      </w:rPr>
      <w:t>: Kerkstraat 2A – 051 58 90 26</w:t>
    </w:r>
  </w:p>
  <w:p w:rsidR="00DD384E" w:rsidRDefault="00DD384E" w:rsidP="00BE75C9">
    <w:pPr>
      <w:pStyle w:val="BasicParagraph"/>
      <w:spacing w:line="240" w:lineRule="auto"/>
      <w:rPr>
        <w:rFonts w:ascii="Calibri" w:hAnsi="Calibri" w:cs="SansaSoftStd-Normal"/>
        <w:color w:val="001B3A"/>
        <w:sz w:val="20"/>
        <w:szCs w:val="20"/>
        <w:lang w:val="nl-BE"/>
      </w:rPr>
    </w:pPr>
    <w:proofErr w:type="spellStart"/>
    <w:r w:rsidRPr="00C31B6F">
      <w:rPr>
        <w:rFonts w:ascii="Calibri" w:hAnsi="Calibri" w:cs="SansaSoftStd-Normal"/>
        <w:color w:val="001B3A"/>
        <w:sz w:val="20"/>
        <w:szCs w:val="20"/>
        <w:u w:val="single"/>
        <w:lang w:val="nl-BE"/>
      </w:rPr>
      <w:t>Bovekerke</w:t>
    </w:r>
    <w:proofErr w:type="spellEnd"/>
    <w:r>
      <w:rPr>
        <w:rFonts w:ascii="Calibri" w:hAnsi="Calibri" w:cs="SansaSoftStd-Normal"/>
        <w:color w:val="001B3A"/>
        <w:sz w:val="20"/>
        <w:szCs w:val="20"/>
        <w:lang w:val="nl-BE"/>
      </w:rPr>
      <w:t xml:space="preserve">: </w:t>
    </w:r>
    <w:proofErr w:type="spellStart"/>
    <w:r>
      <w:rPr>
        <w:rFonts w:ascii="Calibri" w:hAnsi="Calibri" w:cs="SansaSoftStd-Normal"/>
        <w:color w:val="001B3A"/>
        <w:sz w:val="20"/>
        <w:szCs w:val="20"/>
        <w:lang w:val="nl-BE"/>
      </w:rPr>
      <w:t>Oudstrijdersstraat</w:t>
    </w:r>
    <w:proofErr w:type="spellEnd"/>
    <w:r>
      <w:rPr>
        <w:rFonts w:ascii="Calibri" w:hAnsi="Calibri" w:cs="SansaSoftStd-Normal"/>
        <w:color w:val="001B3A"/>
        <w:sz w:val="20"/>
        <w:szCs w:val="20"/>
        <w:lang w:val="nl-BE"/>
      </w:rPr>
      <w:t xml:space="preserve"> 4</w:t>
    </w:r>
    <w:r w:rsidR="00AC15E6">
      <w:rPr>
        <w:rFonts w:ascii="Calibri" w:hAnsi="Calibri" w:cs="SansaSoftStd-Normal"/>
        <w:color w:val="001B3A"/>
        <w:sz w:val="20"/>
        <w:szCs w:val="20"/>
        <w:lang w:val="nl-BE"/>
      </w:rPr>
      <w:t>A</w:t>
    </w:r>
    <w:r>
      <w:rPr>
        <w:rFonts w:ascii="Calibri" w:hAnsi="Calibri" w:cs="SansaSoftStd-Normal"/>
        <w:color w:val="001B3A"/>
        <w:sz w:val="20"/>
        <w:szCs w:val="20"/>
        <w:lang w:val="nl-BE"/>
      </w:rPr>
      <w:t xml:space="preserve"> – </w:t>
    </w:r>
    <w:r w:rsidR="00C31B6F">
      <w:rPr>
        <w:rFonts w:ascii="Calibri" w:hAnsi="Calibri" w:cs="SansaSoftStd-Normal"/>
        <w:color w:val="001B3A"/>
        <w:sz w:val="20"/>
        <w:szCs w:val="20"/>
        <w:lang w:val="nl-BE"/>
      </w:rPr>
      <w:t>051 58 45 91</w:t>
    </w:r>
    <w:r>
      <w:rPr>
        <w:rFonts w:ascii="Calibri" w:hAnsi="Calibri" w:cs="SansaSoftStd-Normal"/>
        <w:color w:val="001B3A"/>
        <w:sz w:val="20"/>
        <w:szCs w:val="20"/>
        <w:lang w:val="nl-BE"/>
      </w:rPr>
      <w:t xml:space="preserve">                     </w:t>
    </w:r>
    <w:r w:rsidR="00C31B6F">
      <w:rPr>
        <w:rFonts w:ascii="Calibri" w:hAnsi="Calibri" w:cs="SansaSoftStd-Normal"/>
        <w:color w:val="001B3A"/>
        <w:sz w:val="20"/>
        <w:szCs w:val="20"/>
        <w:lang w:val="nl-BE"/>
      </w:rPr>
      <w:t xml:space="preserve">                                                                   </w:t>
    </w:r>
    <w:hyperlink r:id="rId1" w:history="1">
      <w:r w:rsidR="00C31B6F" w:rsidRPr="00A73F3A">
        <w:rPr>
          <w:rStyle w:val="Hyperlink"/>
          <w:rFonts w:ascii="Calibri" w:hAnsi="Calibri" w:cs="SansaSoftStd-Normal"/>
          <w:sz w:val="20"/>
          <w:szCs w:val="20"/>
          <w:lang w:val="nl-BE"/>
        </w:rPr>
        <w:t>negensprong@sint-rembert.be</w:t>
      </w:r>
    </w:hyperlink>
    <w:r w:rsidR="00C31B6F">
      <w:rPr>
        <w:rFonts w:ascii="Calibri" w:hAnsi="Calibri" w:cs="SansaSoftStd-Normal"/>
        <w:color w:val="001B3A"/>
        <w:sz w:val="20"/>
        <w:szCs w:val="20"/>
        <w:lang w:val="nl-BE"/>
      </w:rPr>
      <w:t xml:space="preserve"> </w:t>
    </w:r>
    <w:r>
      <w:rPr>
        <w:rFonts w:ascii="Calibri" w:hAnsi="Calibri" w:cs="SansaSoftStd-Normal"/>
        <w:color w:val="001B3A"/>
        <w:sz w:val="20"/>
        <w:szCs w:val="20"/>
        <w:lang w:val="nl-BE"/>
      </w:rPr>
      <w:t xml:space="preserve">                                                               </w:t>
    </w:r>
  </w:p>
  <w:p w:rsidR="00C1562D" w:rsidRPr="00DD384E" w:rsidRDefault="00DD384E" w:rsidP="00BE75C9">
    <w:pPr>
      <w:pStyle w:val="BasicParagraph"/>
      <w:spacing w:line="240" w:lineRule="auto"/>
      <w:rPr>
        <w:rFonts w:ascii="Calibri" w:hAnsi="Calibri" w:cs="SansaSoftStd-Normal"/>
        <w:color w:val="001B3A"/>
        <w:sz w:val="20"/>
        <w:szCs w:val="20"/>
        <w:lang w:val="nl-BE"/>
      </w:rPr>
    </w:pPr>
    <w:r w:rsidRPr="00C31B6F">
      <w:rPr>
        <w:rFonts w:ascii="Calibri" w:hAnsi="Calibri" w:cs="SansaSoftStd-Normal"/>
        <w:color w:val="001B3A"/>
        <w:sz w:val="20"/>
        <w:szCs w:val="20"/>
        <w:u w:val="single"/>
        <w:lang w:val="nl-BE"/>
      </w:rPr>
      <w:t xml:space="preserve">De </w:t>
    </w:r>
    <w:proofErr w:type="spellStart"/>
    <w:r w:rsidRPr="00C31B6F">
      <w:rPr>
        <w:rFonts w:ascii="Calibri" w:hAnsi="Calibri" w:cs="SansaSoftStd-Normal"/>
        <w:color w:val="001B3A"/>
        <w:sz w:val="20"/>
        <w:szCs w:val="20"/>
        <w:u w:val="single"/>
        <w:lang w:val="nl-BE"/>
      </w:rPr>
      <w:t>Mokker</w:t>
    </w:r>
    <w:proofErr w:type="spellEnd"/>
    <w:r>
      <w:rPr>
        <w:rFonts w:ascii="Calibri" w:hAnsi="Calibri" w:cs="SansaSoftStd-Normal"/>
        <w:color w:val="001B3A"/>
        <w:sz w:val="20"/>
        <w:szCs w:val="20"/>
        <w:lang w:val="nl-BE"/>
      </w:rPr>
      <w:t xml:space="preserve">: Kleine </w:t>
    </w:r>
    <w:proofErr w:type="spellStart"/>
    <w:r>
      <w:rPr>
        <w:rFonts w:ascii="Calibri" w:hAnsi="Calibri" w:cs="SansaSoftStd-Normal"/>
        <w:color w:val="001B3A"/>
        <w:sz w:val="20"/>
        <w:szCs w:val="20"/>
        <w:lang w:val="nl-BE"/>
      </w:rPr>
      <w:t>Asstraat</w:t>
    </w:r>
    <w:proofErr w:type="spellEnd"/>
    <w:r>
      <w:rPr>
        <w:rFonts w:ascii="Calibri" w:hAnsi="Calibri" w:cs="SansaSoftStd-Normal"/>
        <w:color w:val="001B3A"/>
        <w:sz w:val="20"/>
        <w:szCs w:val="20"/>
        <w:lang w:val="nl-BE"/>
      </w:rPr>
      <w:t xml:space="preserve"> 2 </w:t>
    </w:r>
    <w:r w:rsidR="00C31B6F">
      <w:rPr>
        <w:rFonts w:ascii="Calibri" w:hAnsi="Calibri" w:cs="SansaSoftStd-Normal"/>
        <w:color w:val="001B3A"/>
        <w:sz w:val="20"/>
        <w:szCs w:val="20"/>
        <w:lang w:val="nl-BE"/>
      </w:rPr>
      <w:t>–</w:t>
    </w:r>
    <w:r>
      <w:rPr>
        <w:rFonts w:ascii="Calibri" w:hAnsi="Calibri" w:cs="SansaSoftStd-Normal"/>
        <w:color w:val="001B3A"/>
        <w:sz w:val="20"/>
        <w:szCs w:val="20"/>
        <w:lang w:val="nl-BE"/>
      </w:rPr>
      <w:t xml:space="preserve"> </w:t>
    </w:r>
    <w:r w:rsidR="00C31B6F">
      <w:rPr>
        <w:rFonts w:ascii="Calibri" w:hAnsi="Calibri" w:cs="SansaSoftStd-Normal"/>
        <w:color w:val="001B3A"/>
        <w:sz w:val="20"/>
        <w:szCs w:val="20"/>
        <w:lang w:val="nl-BE"/>
      </w:rPr>
      <w:t xml:space="preserve">051 58 20 02                           </w:t>
    </w:r>
    <w:r w:rsidR="00C1562D" w:rsidRPr="000B7A82">
      <w:rPr>
        <w:rFonts w:ascii="Calibri" w:hAnsi="Calibri" w:cs="SansaSoftStd-Normal"/>
        <w:color w:val="001B3A"/>
        <w:sz w:val="20"/>
        <w:szCs w:val="20"/>
        <w:lang w:val="nl-BE"/>
      </w:rPr>
      <w:tab/>
    </w:r>
    <w:r>
      <w:rPr>
        <w:rFonts w:ascii="Calibri" w:hAnsi="Calibri" w:cs="SansaSoftStd-Normal"/>
        <w:color w:val="001B3A"/>
        <w:sz w:val="20"/>
        <w:szCs w:val="20"/>
        <w:lang w:val="nl-BE"/>
      </w:rPr>
      <w:t xml:space="preserve">                                          </w:t>
    </w:r>
    <w:r w:rsidR="00C31B6F">
      <w:rPr>
        <w:rFonts w:ascii="Calibri" w:hAnsi="Calibri" w:cs="SansaSoftStd-Normal"/>
        <w:color w:val="001B3A"/>
        <w:sz w:val="20"/>
        <w:szCs w:val="20"/>
        <w:lang w:val="nl-BE"/>
      </w:rPr>
      <w:t xml:space="preserve">     </w:t>
    </w:r>
    <w:r>
      <w:rPr>
        <w:rFonts w:ascii="Calibri" w:hAnsi="Calibri" w:cs="SansaSoftStd-Normal"/>
        <w:color w:val="001B3A"/>
        <w:sz w:val="20"/>
        <w:szCs w:val="20"/>
        <w:lang w:val="nl-BE"/>
      </w:rPr>
      <w:t xml:space="preserve">       </w:t>
    </w:r>
    <w:r w:rsidR="00C1562D" w:rsidRPr="000B7A82">
      <w:rPr>
        <w:rFonts w:ascii="Calibri" w:hAnsi="Calibri" w:cs="SansaSoftStd-Normal"/>
        <w:b/>
        <w:color w:val="72B633"/>
        <w:sz w:val="20"/>
        <w:szCs w:val="20"/>
        <w:lang w:val="nl-BE"/>
      </w:rPr>
      <w:t>www.</w:t>
    </w:r>
    <w:r>
      <w:rPr>
        <w:rFonts w:ascii="Calibri" w:hAnsi="Calibri" w:cs="SansaSoftStd-Normal"/>
        <w:b/>
        <w:color w:val="72B633"/>
        <w:sz w:val="20"/>
        <w:szCs w:val="20"/>
        <w:lang w:val="nl-BE"/>
      </w:rPr>
      <w:t>negensprong-koekelare</w:t>
    </w:r>
    <w:r w:rsidR="00C1562D" w:rsidRPr="000B7A82">
      <w:rPr>
        <w:rFonts w:ascii="Calibri" w:hAnsi="Calibri" w:cs="SansaSoftStd-Normal"/>
        <w:b/>
        <w:color w:val="72B633"/>
        <w:sz w:val="20"/>
        <w:szCs w:val="20"/>
        <w:lang w:val="nl-BE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B02" w:rsidRDefault="00B76B02" w:rsidP="001A2CC4">
      <w:r>
        <w:separator/>
      </w:r>
    </w:p>
  </w:footnote>
  <w:footnote w:type="continuationSeparator" w:id="0">
    <w:p w:rsidR="00B76B02" w:rsidRDefault="00B76B02" w:rsidP="001A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B6" w:rsidRDefault="002D54B6" w:rsidP="002D54B6">
    <w:pPr>
      <w:pStyle w:val="Koptekst"/>
      <w:tabs>
        <w:tab w:val="left" w:pos="2220"/>
        <w:tab w:val="center" w:pos="4748"/>
      </w:tabs>
    </w:pPr>
  </w:p>
  <w:p w:rsidR="002D54B6" w:rsidRDefault="002D54B6" w:rsidP="002D54B6">
    <w:pPr>
      <w:pStyle w:val="Koptekst"/>
      <w:tabs>
        <w:tab w:val="left" w:pos="2220"/>
        <w:tab w:val="center" w:pos="4748"/>
      </w:tabs>
    </w:pPr>
  </w:p>
  <w:p w:rsidR="00C1562D" w:rsidRDefault="00C1562D" w:rsidP="00A54486">
    <w:pPr>
      <w:pStyle w:val="Koptekst"/>
      <w:tabs>
        <w:tab w:val="left" w:pos="2220"/>
        <w:tab w:val="center" w:pos="4748"/>
      </w:tabs>
      <w:jc w:val="center"/>
    </w:pPr>
  </w:p>
  <w:p w:rsidR="00DD384E" w:rsidRDefault="00DD384E" w:rsidP="00A54486">
    <w:pPr>
      <w:pStyle w:val="Koptekst"/>
      <w:tabs>
        <w:tab w:val="left" w:pos="2220"/>
        <w:tab w:val="center" w:pos="4748"/>
      </w:tabs>
      <w:jc w:val="center"/>
    </w:pPr>
  </w:p>
  <w:p w:rsidR="00DD384E" w:rsidRDefault="00DD384E" w:rsidP="00A54486">
    <w:pPr>
      <w:pStyle w:val="Koptekst"/>
      <w:tabs>
        <w:tab w:val="left" w:pos="2220"/>
        <w:tab w:val="center" w:pos="4748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996" w:rsidRDefault="00026996" w:rsidP="00026996">
    <w:pPr>
      <w:spacing w:line="360" w:lineRule="auto"/>
      <w:ind w:left="-567" w:right="-529"/>
    </w:pPr>
    <w:r>
      <w:ptab w:relativeTo="margin" w:alignment="center" w:leader="none"/>
    </w:r>
    <w:r>
      <w:t xml:space="preserve">                                                       </w:t>
    </w:r>
  </w:p>
  <w:p w:rsidR="00325AED" w:rsidRDefault="004E3CD7" w:rsidP="00DD384E">
    <w:pPr>
      <w:spacing w:line="360" w:lineRule="auto"/>
      <w:ind w:left="-567" w:right="-529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201295</wp:posOffset>
          </wp:positionV>
          <wp:extent cx="3223260" cy="52324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gensprong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326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996">
      <w:t xml:space="preserve">                                                                                                                                                               </w:t>
    </w:r>
  </w:p>
  <w:p w:rsidR="00325AED" w:rsidRDefault="004E3CD7" w:rsidP="004E3CD7">
    <w:pPr>
      <w:spacing w:line="360" w:lineRule="auto"/>
      <w:ind w:right="-529"/>
      <w:jc w:val="center"/>
      <w:rPr>
        <w:sz w:val="28"/>
        <w:szCs w:val="28"/>
        <w:u w:val="single"/>
        <w:lang w:val="nl-BE"/>
      </w:rPr>
    </w:pPr>
    <w:r>
      <w:rPr>
        <w:sz w:val="28"/>
        <w:szCs w:val="28"/>
        <w:u w:val="single"/>
        <w:lang w:val="nl-BE"/>
      </w:rPr>
      <w:t xml:space="preserve"> </w:t>
    </w:r>
    <w:r w:rsidR="00325AED" w:rsidRPr="00B03C48">
      <w:rPr>
        <w:sz w:val="28"/>
        <w:szCs w:val="28"/>
        <w:u w:val="single"/>
        <w:lang w:val="nl-BE"/>
      </w:rPr>
      <w:t>STAMBOEKNUMMER: ………………………………….</w:t>
    </w:r>
  </w:p>
  <w:p w:rsidR="00DD384E" w:rsidRDefault="00DD384E" w:rsidP="00DD384E">
    <w:pPr>
      <w:spacing w:line="360" w:lineRule="auto"/>
      <w:ind w:right="-529"/>
      <w:jc w:val="right"/>
      <w:rPr>
        <w:sz w:val="28"/>
        <w:szCs w:val="28"/>
        <w:u w:val="single"/>
        <w:lang w:val="nl-BE"/>
      </w:rPr>
    </w:pPr>
    <w:r>
      <w:rPr>
        <w:sz w:val="28"/>
        <w:szCs w:val="28"/>
        <w:u w:val="single"/>
        <w:lang w:val="nl-BE"/>
      </w:rPr>
      <w:t>RIJKSREGISTERNUMMER: …………………………….</w:t>
    </w:r>
  </w:p>
  <w:p w:rsidR="00C1562D" w:rsidRPr="00DD384E" w:rsidRDefault="00026996" w:rsidP="00DD384E">
    <w:pPr>
      <w:spacing w:line="360" w:lineRule="auto"/>
      <w:ind w:left="-567" w:right="-529"/>
      <w:rPr>
        <w:sz w:val="28"/>
        <w:szCs w:val="28"/>
        <w:lang w:val="nl-BE"/>
      </w:rPr>
    </w:pPr>
    <w:r>
      <w:rPr>
        <w:sz w:val="28"/>
        <w:szCs w:val="28"/>
        <w:lang w:val="nl-BE"/>
      </w:rPr>
      <w:tab/>
    </w:r>
    <w:r>
      <w:rPr>
        <w:sz w:val="28"/>
        <w:szCs w:val="28"/>
        <w:lang w:val="nl-BE"/>
      </w:rPr>
      <w:tab/>
    </w:r>
    <w:r>
      <w:rPr>
        <w:sz w:val="28"/>
        <w:szCs w:val="28"/>
        <w:lang w:val="nl-BE"/>
      </w:rPr>
      <w:tab/>
    </w:r>
    <w:r>
      <w:rPr>
        <w:sz w:val="28"/>
        <w:szCs w:val="28"/>
        <w:lang w:val="nl-BE"/>
      </w:rPr>
      <w:tab/>
    </w:r>
    <w:r>
      <w:rPr>
        <w:sz w:val="28"/>
        <w:szCs w:val="28"/>
        <w:lang w:val="nl-BE"/>
      </w:rPr>
      <w:tab/>
      <w:t xml:space="preserve">         </w:t>
    </w:r>
    <w:r w:rsidR="00C1562D" w:rsidRPr="00964472">
      <w:rPr>
        <w:noProof/>
        <w:lang w:val="nl-BE" w:eastAsia="nl-B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3524250</wp:posOffset>
          </wp:positionV>
          <wp:extent cx="3887470" cy="6065520"/>
          <wp:effectExtent l="0" t="0" r="0" b="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RembertGroep_R_achtergrond2du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7470" cy="606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4F38"/>
    <w:multiLevelType w:val="hybridMultilevel"/>
    <w:tmpl w:val="907A3AF8"/>
    <w:lvl w:ilvl="0" w:tplc="EEB668E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SansaSoftStd-Normal" w:hint="default"/>
        <w:color w:val="001B3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240"/>
    <w:multiLevelType w:val="hybridMultilevel"/>
    <w:tmpl w:val="B2C2329E"/>
    <w:lvl w:ilvl="0" w:tplc="3FAE869C">
      <w:start w:val="7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3AB0691"/>
    <w:multiLevelType w:val="hybridMultilevel"/>
    <w:tmpl w:val="0B866D80"/>
    <w:lvl w:ilvl="0" w:tplc="682CE964">
      <w:start w:val="5"/>
      <w:numFmt w:val="bullet"/>
      <w:lvlText w:val=""/>
      <w:lvlJc w:val="left"/>
      <w:pPr>
        <w:ind w:left="76" w:hanging="360"/>
      </w:pPr>
      <w:rPr>
        <w:rFonts w:ascii="Wingdings" w:eastAsiaTheme="minorEastAsia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B5C30D6"/>
    <w:multiLevelType w:val="hybridMultilevel"/>
    <w:tmpl w:val="9A1813E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2FB0DD5"/>
    <w:multiLevelType w:val="multilevel"/>
    <w:tmpl w:val="093A5A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6126D0"/>
    <w:multiLevelType w:val="hybridMultilevel"/>
    <w:tmpl w:val="50A2C912"/>
    <w:lvl w:ilvl="0" w:tplc="0B367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6C94"/>
    <w:multiLevelType w:val="hybridMultilevel"/>
    <w:tmpl w:val="31E6C37C"/>
    <w:lvl w:ilvl="0" w:tplc="ED628E8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SansaSoftStd-Normal" w:hint="default"/>
        <w:color w:val="001B3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530C5"/>
    <w:multiLevelType w:val="hybridMultilevel"/>
    <w:tmpl w:val="F7D6993C"/>
    <w:lvl w:ilvl="0" w:tplc="586A56D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724522A"/>
    <w:multiLevelType w:val="multilevel"/>
    <w:tmpl w:val="A68CC2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FBF5B61"/>
    <w:multiLevelType w:val="hybridMultilevel"/>
    <w:tmpl w:val="6D0CF6BA"/>
    <w:lvl w:ilvl="0" w:tplc="F19C899C">
      <w:start w:val="1"/>
      <w:numFmt w:val="bullet"/>
      <w:pStyle w:val="Opsommi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C2C87"/>
    <w:multiLevelType w:val="hybridMultilevel"/>
    <w:tmpl w:val="B0D44A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468A2"/>
    <w:multiLevelType w:val="hybridMultilevel"/>
    <w:tmpl w:val="AA147666"/>
    <w:lvl w:ilvl="0" w:tplc="6A92B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748B8"/>
    <w:multiLevelType w:val="hybridMultilevel"/>
    <w:tmpl w:val="093E0F00"/>
    <w:lvl w:ilvl="0" w:tplc="7D70C152">
      <w:start w:val="5"/>
      <w:numFmt w:val="bullet"/>
      <w:lvlText w:val=""/>
      <w:lvlJc w:val="left"/>
      <w:pPr>
        <w:ind w:left="1077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DA62822"/>
    <w:multiLevelType w:val="hybridMultilevel"/>
    <w:tmpl w:val="E962F302"/>
    <w:lvl w:ilvl="0" w:tplc="42620704">
      <w:start w:val="1"/>
      <w:numFmt w:val="bullet"/>
      <w:pStyle w:val="Opsomming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FB"/>
    <w:rsid w:val="00004D5B"/>
    <w:rsid w:val="000068A4"/>
    <w:rsid w:val="0001403C"/>
    <w:rsid w:val="00026996"/>
    <w:rsid w:val="0005298D"/>
    <w:rsid w:val="000B7A82"/>
    <w:rsid w:val="000D5A4D"/>
    <w:rsid w:val="000E00E4"/>
    <w:rsid w:val="000F1294"/>
    <w:rsid w:val="001043C9"/>
    <w:rsid w:val="00111912"/>
    <w:rsid w:val="00154BEF"/>
    <w:rsid w:val="001742B7"/>
    <w:rsid w:val="001A2CC4"/>
    <w:rsid w:val="001B10D6"/>
    <w:rsid w:val="001D3468"/>
    <w:rsid w:val="001E221E"/>
    <w:rsid w:val="001F168C"/>
    <w:rsid w:val="00217F74"/>
    <w:rsid w:val="002C408A"/>
    <w:rsid w:val="002D54B6"/>
    <w:rsid w:val="00304AD7"/>
    <w:rsid w:val="00325AED"/>
    <w:rsid w:val="00326CAB"/>
    <w:rsid w:val="00353C56"/>
    <w:rsid w:val="0035503F"/>
    <w:rsid w:val="003D7701"/>
    <w:rsid w:val="00401832"/>
    <w:rsid w:val="0041534A"/>
    <w:rsid w:val="00445505"/>
    <w:rsid w:val="0045039D"/>
    <w:rsid w:val="00466EDE"/>
    <w:rsid w:val="0048540A"/>
    <w:rsid w:val="004920B5"/>
    <w:rsid w:val="004B43C5"/>
    <w:rsid w:val="004B527E"/>
    <w:rsid w:val="004E308B"/>
    <w:rsid w:val="004E3CD7"/>
    <w:rsid w:val="004F35FB"/>
    <w:rsid w:val="005518B7"/>
    <w:rsid w:val="005A496E"/>
    <w:rsid w:val="005C4EFA"/>
    <w:rsid w:val="005C6413"/>
    <w:rsid w:val="005D6810"/>
    <w:rsid w:val="005F0E10"/>
    <w:rsid w:val="00664A97"/>
    <w:rsid w:val="006D4289"/>
    <w:rsid w:val="006D6158"/>
    <w:rsid w:val="00703F79"/>
    <w:rsid w:val="00734CF7"/>
    <w:rsid w:val="00737618"/>
    <w:rsid w:val="00756EB1"/>
    <w:rsid w:val="007578E7"/>
    <w:rsid w:val="00764055"/>
    <w:rsid w:val="007759CE"/>
    <w:rsid w:val="007B76F2"/>
    <w:rsid w:val="007C5549"/>
    <w:rsid w:val="007D17DA"/>
    <w:rsid w:val="008004E1"/>
    <w:rsid w:val="00803DA9"/>
    <w:rsid w:val="00845BBF"/>
    <w:rsid w:val="00855A0C"/>
    <w:rsid w:val="00862F7C"/>
    <w:rsid w:val="008B0027"/>
    <w:rsid w:val="008B1900"/>
    <w:rsid w:val="008B7C58"/>
    <w:rsid w:val="008F49D2"/>
    <w:rsid w:val="008F50B9"/>
    <w:rsid w:val="008F5E33"/>
    <w:rsid w:val="00913D19"/>
    <w:rsid w:val="00915C67"/>
    <w:rsid w:val="00922E1F"/>
    <w:rsid w:val="00964472"/>
    <w:rsid w:val="009B239A"/>
    <w:rsid w:val="009B3962"/>
    <w:rsid w:val="009B6E22"/>
    <w:rsid w:val="00A337C6"/>
    <w:rsid w:val="00A44B2D"/>
    <w:rsid w:val="00A457A4"/>
    <w:rsid w:val="00A54486"/>
    <w:rsid w:val="00A54658"/>
    <w:rsid w:val="00A67CD5"/>
    <w:rsid w:val="00A76C2B"/>
    <w:rsid w:val="00A863A0"/>
    <w:rsid w:val="00A86EBC"/>
    <w:rsid w:val="00AA6D0B"/>
    <w:rsid w:val="00AB2F61"/>
    <w:rsid w:val="00AB4618"/>
    <w:rsid w:val="00AC15E6"/>
    <w:rsid w:val="00AC218B"/>
    <w:rsid w:val="00AF6B2F"/>
    <w:rsid w:val="00B03C48"/>
    <w:rsid w:val="00B229AA"/>
    <w:rsid w:val="00B416A0"/>
    <w:rsid w:val="00B436F2"/>
    <w:rsid w:val="00B76B02"/>
    <w:rsid w:val="00BE51C1"/>
    <w:rsid w:val="00BE75C9"/>
    <w:rsid w:val="00C1562D"/>
    <w:rsid w:val="00C22E28"/>
    <w:rsid w:val="00C305C0"/>
    <w:rsid w:val="00C31B6F"/>
    <w:rsid w:val="00C3670C"/>
    <w:rsid w:val="00C76B7E"/>
    <w:rsid w:val="00C93C19"/>
    <w:rsid w:val="00C93F4D"/>
    <w:rsid w:val="00CD520E"/>
    <w:rsid w:val="00CE6D6A"/>
    <w:rsid w:val="00D03C63"/>
    <w:rsid w:val="00D25590"/>
    <w:rsid w:val="00D40E80"/>
    <w:rsid w:val="00D70157"/>
    <w:rsid w:val="00D95F23"/>
    <w:rsid w:val="00DD384E"/>
    <w:rsid w:val="00DD6DF6"/>
    <w:rsid w:val="00DF0C3D"/>
    <w:rsid w:val="00E00501"/>
    <w:rsid w:val="00E02CAD"/>
    <w:rsid w:val="00E167C1"/>
    <w:rsid w:val="00E515BF"/>
    <w:rsid w:val="00E7709F"/>
    <w:rsid w:val="00ED2FAE"/>
    <w:rsid w:val="00EF124D"/>
    <w:rsid w:val="00F1789B"/>
    <w:rsid w:val="00F24E3D"/>
    <w:rsid w:val="00F46C25"/>
    <w:rsid w:val="00F527E6"/>
    <w:rsid w:val="00F55192"/>
    <w:rsid w:val="00F62AAE"/>
    <w:rsid w:val="00F81B03"/>
    <w:rsid w:val="00FB1C16"/>
    <w:rsid w:val="00FB2D02"/>
    <w:rsid w:val="00FC1D01"/>
    <w:rsid w:val="00FD11D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A01E4E"/>
  <w15:docId w15:val="{8F339CE7-BAB4-4D34-A198-A3E019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562D"/>
    <w:pPr>
      <w:spacing w:line="288" w:lineRule="auto"/>
    </w:pPr>
    <w:rPr>
      <w:rFonts w:asciiTheme="majorHAnsi" w:hAnsiTheme="majorHAnsi"/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1562D"/>
    <w:pPr>
      <w:keepNext/>
      <w:keepLines/>
      <w:numPr>
        <w:numId w:val="5"/>
      </w:numPr>
      <w:spacing w:before="240"/>
      <w:ind w:left="851" w:hanging="85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562D"/>
    <w:pPr>
      <w:keepNext/>
      <w:keepLines/>
      <w:numPr>
        <w:ilvl w:val="1"/>
        <w:numId w:val="5"/>
      </w:numPr>
      <w:spacing w:before="120"/>
      <w:ind w:left="851" w:hanging="851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16A0"/>
    <w:pPr>
      <w:keepNext/>
      <w:keepLines/>
      <w:numPr>
        <w:ilvl w:val="2"/>
        <w:numId w:val="5"/>
      </w:numPr>
      <w:spacing w:before="120"/>
      <w:ind w:left="851" w:hanging="851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1562D"/>
    <w:pPr>
      <w:keepNext/>
      <w:keepLines/>
      <w:numPr>
        <w:ilvl w:val="3"/>
        <w:numId w:val="5"/>
      </w:numPr>
      <w:spacing w:before="120"/>
      <w:ind w:left="851" w:hanging="851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F5E33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F5E33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F5E33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F5E33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F5E33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45EA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2C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2CC4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1A2C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2CC4"/>
    <w:rPr>
      <w:sz w:val="24"/>
      <w:szCs w:val="24"/>
      <w:lang w:val="en-GB" w:eastAsia="en-US"/>
    </w:rPr>
  </w:style>
  <w:style w:type="paragraph" w:customStyle="1" w:styleId="BasicParagraph">
    <w:name w:val="[Basic Paragraph]"/>
    <w:basedOn w:val="Standaard"/>
    <w:uiPriority w:val="99"/>
    <w:rsid w:val="00AA6D0B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Standaardalinea-lettertype"/>
    <w:uiPriority w:val="99"/>
    <w:unhideWhenUsed/>
    <w:rsid w:val="005C641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B2D02"/>
    <w:rPr>
      <w:color w:val="808080"/>
    </w:rPr>
  </w:style>
  <w:style w:type="paragraph" w:styleId="Geenafstand">
    <w:name w:val="No Spacing"/>
    <w:uiPriority w:val="1"/>
    <w:qFormat/>
    <w:rsid w:val="00A86EBC"/>
    <w:rPr>
      <w:rFonts w:asciiTheme="majorHAnsi" w:hAnsiTheme="majorHAnsi"/>
      <w:sz w:val="22"/>
      <w:szCs w:val="24"/>
      <w:lang w:val="en-GB" w:eastAsia="en-US"/>
    </w:rPr>
  </w:style>
  <w:style w:type="paragraph" w:styleId="Lijstalinea">
    <w:name w:val="List Paragraph"/>
    <w:basedOn w:val="Standaard"/>
    <w:link w:val="LijstalineaChar"/>
    <w:uiPriority w:val="34"/>
    <w:qFormat/>
    <w:rsid w:val="00A86EBC"/>
    <w:pPr>
      <w:ind w:left="720"/>
      <w:contextualSpacing/>
    </w:pPr>
  </w:style>
  <w:style w:type="paragraph" w:customStyle="1" w:styleId="Opsomming1">
    <w:name w:val="Opsomming1"/>
    <w:basedOn w:val="Lijstalinea"/>
    <w:link w:val="Opsomming1Char"/>
    <w:qFormat/>
    <w:rsid w:val="00C1562D"/>
    <w:pPr>
      <w:numPr>
        <w:numId w:val="1"/>
      </w:numPr>
      <w:ind w:left="357" w:hanging="357"/>
    </w:pPr>
    <w:rPr>
      <w:rFonts w:cstheme="majorHAnsi"/>
      <w:szCs w:val="22"/>
      <w:lang w:val="nl-BE"/>
    </w:rPr>
  </w:style>
  <w:style w:type="paragraph" w:customStyle="1" w:styleId="Opsomming2">
    <w:name w:val="Opsomming2"/>
    <w:basedOn w:val="Opsomming1"/>
    <w:link w:val="Opsomming2Char"/>
    <w:qFormat/>
    <w:rsid w:val="00B416A0"/>
    <w:pPr>
      <w:numPr>
        <w:numId w:val="2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86EBC"/>
    <w:rPr>
      <w:rFonts w:asciiTheme="majorHAnsi" w:hAnsiTheme="majorHAnsi"/>
      <w:sz w:val="22"/>
      <w:szCs w:val="24"/>
      <w:lang w:val="en-GB" w:eastAsia="en-US"/>
    </w:rPr>
  </w:style>
  <w:style w:type="character" w:customStyle="1" w:styleId="Opsomming1Char">
    <w:name w:val="Opsomming1 Char"/>
    <w:basedOn w:val="LijstalineaChar"/>
    <w:link w:val="Opsomming1"/>
    <w:rsid w:val="00C1562D"/>
    <w:rPr>
      <w:rFonts w:asciiTheme="majorHAnsi" w:hAnsiTheme="majorHAnsi" w:cstheme="majorHAns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9B6E22"/>
    <w:pPr>
      <w:pBdr>
        <w:bottom w:val="single" w:sz="12" w:space="4" w:color="92D050"/>
      </w:pBdr>
      <w:spacing w:after="300" w:line="240" w:lineRule="auto"/>
      <w:contextualSpacing/>
    </w:pPr>
    <w:rPr>
      <w:rFonts w:eastAsiaTheme="majorEastAsia" w:cstheme="majorBidi"/>
      <w:b/>
      <w:smallCaps/>
      <w:color w:val="002060"/>
      <w:spacing w:val="5"/>
      <w:kern w:val="28"/>
      <w:sz w:val="32"/>
      <w:szCs w:val="52"/>
    </w:rPr>
  </w:style>
  <w:style w:type="character" w:customStyle="1" w:styleId="Opsomming2Char">
    <w:name w:val="Opsomming2 Char"/>
    <w:basedOn w:val="Opsomming1Char"/>
    <w:link w:val="Opsomming2"/>
    <w:rsid w:val="00B416A0"/>
    <w:rPr>
      <w:rFonts w:asciiTheme="majorHAnsi" w:hAnsiTheme="majorHAnsi" w:cstheme="majorHAnsi"/>
      <w:sz w:val="22"/>
      <w:szCs w:val="2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9B6E22"/>
    <w:rPr>
      <w:rFonts w:asciiTheme="majorHAnsi" w:eastAsiaTheme="majorEastAsia" w:hAnsiTheme="majorHAnsi" w:cstheme="majorBidi"/>
      <w:b/>
      <w:smallCaps/>
      <w:color w:val="002060"/>
      <w:spacing w:val="5"/>
      <w:kern w:val="28"/>
      <w:sz w:val="32"/>
      <w:szCs w:val="52"/>
      <w:lang w:val="en-GB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305C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05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Zwaar">
    <w:name w:val="Strong"/>
    <w:basedOn w:val="Standaardalinea-lettertype"/>
    <w:uiPriority w:val="22"/>
    <w:qFormat/>
    <w:rsid w:val="00C305C0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C1562D"/>
    <w:rPr>
      <w:rFonts w:asciiTheme="majorHAnsi" w:eastAsiaTheme="majorEastAsia" w:hAnsiTheme="majorHAnsi" w:cstheme="majorBidi"/>
      <w:b/>
      <w:bCs/>
      <w:color w:val="002060"/>
      <w:sz w:val="28"/>
      <w:szCs w:val="28"/>
      <w:lang w:val="en-GB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305C0"/>
    <w:rPr>
      <w:rFonts w:asciiTheme="majorHAnsi" w:eastAsiaTheme="majorEastAsia" w:hAnsiTheme="majorHAnsi" w:cstheme="majorBidi"/>
      <w:b/>
      <w:bCs/>
      <w:sz w:val="24"/>
      <w:szCs w:val="26"/>
      <w:lang w:val="en-GB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B416A0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C1562D"/>
    <w:rPr>
      <w:rFonts w:asciiTheme="majorHAnsi" w:eastAsiaTheme="majorEastAsia" w:hAnsiTheme="majorHAnsi" w:cstheme="majorBidi"/>
      <w:bCs/>
      <w:iCs/>
      <w:color w:val="4F81BD" w:themeColor="accent1"/>
      <w:sz w:val="22"/>
      <w:szCs w:val="24"/>
      <w:lang w:val="en-GB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F5E33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F5E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F5E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F5E33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F5E33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table" w:styleId="Tabelraster">
    <w:name w:val="Table Grid"/>
    <w:basedOn w:val="Standaardtabel"/>
    <w:rsid w:val="00D40E80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45039D"/>
    <w:rPr>
      <w:i/>
      <w:iCs/>
      <w:color w:val="808080" w:themeColor="text1" w:themeTint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gensprong@sint-rembert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.decuyper\Desktop\Briefhoofd%20Sint-Rembert%20Wijnendale.dot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AD40-FB4B-4AD9-B92E-9BD726E6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Sint-Rembert Wijnendale</Template>
  <TotalTime>127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De Cuyper</dc:creator>
  <cp:keywords/>
  <dc:description/>
  <cp:lastModifiedBy>Joeri Uyttenhove</cp:lastModifiedBy>
  <cp:revision>13</cp:revision>
  <cp:lastPrinted>2019-08-28T16:46:00Z</cp:lastPrinted>
  <dcterms:created xsi:type="dcterms:W3CDTF">2018-06-28T07:34:00Z</dcterms:created>
  <dcterms:modified xsi:type="dcterms:W3CDTF">2020-03-30T11:57:00Z</dcterms:modified>
</cp:coreProperties>
</file>